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B3DD" w14:textId="5EF2B06C" w:rsidR="00235CED" w:rsidRDefault="00235CED" w:rsidP="000A06A1">
      <w:pPr>
        <w:pStyle w:val="GraphicAnchor"/>
        <w:tabs>
          <w:tab w:val="left" w:pos="1724"/>
        </w:tabs>
      </w:pPr>
    </w:p>
    <w:tbl>
      <w:tblPr>
        <w:tblW w:w="10800" w:type="dxa"/>
        <w:tblLook w:val="0600" w:firstRow="0" w:lastRow="0" w:firstColumn="0" w:lastColumn="0" w:noHBand="1" w:noVBand="1"/>
      </w:tblPr>
      <w:tblGrid>
        <w:gridCol w:w="981"/>
        <w:gridCol w:w="1366"/>
        <w:gridCol w:w="884"/>
        <w:gridCol w:w="313"/>
        <w:gridCol w:w="284"/>
        <w:gridCol w:w="3372"/>
        <w:gridCol w:w="270"/>
        <w:gridCol w:w="270"/>
        <w:gridCol w:w="975"/>
        <w:gridCol w:w="1103"/>
        <w:gridCol w:w="982"/>
      </w:tblGrid>
      <w:tr w:rsidR="006C30F5" w14:paraId="4CF5C356" w14:textId="77777777" w:rsidTr="00DE2F02">
        <w:trPr>
          <w:trHeight w:val="454"/>
        </w:trPr>
        <w:tc>
          <w:tcPr>
            <w:tcW w:w="2347" w:type="dxa"/>
            <w:gridSpan w:val="2"/>
            <w:vAlign w:val="center"/>
          </w:tcPr>
          <w:p w14:paraId="265EF1DD" w14:textId="77777777" w:rsidR="006C30F5" w:rsidRDefault="006C30F5" w:rsidP="006C30F5">
            <w:pPr>
              <w:pStyle w:val="Info"/>
            </w:pPr>
          </w:p>
        </w:tc>
        <w:tc>
          <w:tcPr>
            <w:tcW w:w="6368" w:type="dxa"/>
            <w:gridSpan w:val="7"/>
            <w:shd w:val="clear" w:color="auto" w:fill="4354A2" w:themeFill="accent1"/>
          </w:tcPr>
          <w:p w14:paraId="23717731" w14:textId="5EB435C6" w:rsidR="006C30F5" w:rsidRPr="00DE2F02" w:rsidRDefault="00014C41" w:rsidP="00DE2F02">
            <w:pPr>
              <w:pStyle w:val="Heading2"/>
              <w:rPr>
                <w:sz w:val="32"/>
                <w:szCs w:val="32"/>
              </w:rPr>
            </w:pPr>
            <w:r w:rsidRPr="00DE2F02">
              <w:rPr>
                <w:sz w:val="32"/>
                <w:szCs w:val="32"/>
              </w:rPr>
              <w:t>FRIARWOOD SURGERY</w:t>
            </w:r>
          </w:p>
        </w:tc>
        <w:tc>
          <w:tcPr>
            <w:tcW w:w="2085" w:type="dxa"/>
            <w:gridSpan w:val="2"/>
            <w:vAlign w:val="center"/>
          </w:tcPr>
          <w:p w14:paraId="52F6465A" w14:textId="77777777" w:rsidR="006C30F5" w:rsidRDefault="006C30F5" w:rsidP="006C30F5"/>
        </w:tc>
      </w:tr>
      <w:tr w:rsidR="006C30F5" w:rsidRPr="004B1CE7" w14:paraId="1FB56331" w14:textId="77777777" w:rsidTr="005B583F">
        <w:tc>
          <w:tcPr>
            <w:tcW w:w="10800" w:type="dxa"/>
            <w:gridSpan w:val="11"/>
          </w:tcPr>
          <w:p w14:paraId="0B538F84" w14:textId="77777777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6C30F5" w14:paraId="75638726" w14:textId="77777777" w:rsidTr="00B1217D">
        <w:trPr>
          <w:trHeight w:val="2112"/>
        </w:trPr>
        <w:tc>
          <w:tcPr>
            <w:tcW w:w="981" w:type="dxa"/>
            <w:vAlign w:val="center"/>
          </w:tcPr>
          <w:p w14:paraId="0CAB1709" w14:textId="77777777" w:rsidR="006C30F5" w:rsidRDefault="006C30F5" w:rsidP="006C30F5"/>
        </w:tc>
        <w:tc>
          <w:tcPr>
            <w:tcW w:w="8837" w:type="dxa"/>
            <w:gridSpan w:val="9"/>
            <w:vAlign w:val="center"/>
          </w:tcPr>
          <w:p w14:paraId="19E1B449" w14:textId="77777777" w:rsidR="006C30F5" w:rsidRDefault="00014C41" w:rsidP="00B1217D">
            <w:pPr>
              <w:pStyle w:val="Heading1"/>
            </w:pPr>
            <w:r>
              <w:t>NEWSLETTER FROM THE PPG</w:t>
            </w:r>
          </w:p>
          <w:p w14:paraId="375D190E" w14:textId="77777777" w:rsidR="00B1217D" w:rsidRDefault="00B1217D" w:rsidP="00B1217D">
            <w:pPr>
              <w:jc w:val="center"/>
            </w:pPr>
          </w:p>
          <w:p w14:paraId="1A9F6BA5" w14:textId="12197A81" w:rsidR="00B1217D" w:rsidRPr="00B1217D" w:rsidRDefault="00B1217D" w:rsidP="00B1217D">
            <w:pPr>
              <w:jc w:val="center"/>
              <w:rPr>
                <w:sz w:val="28"/>
                <w:szCs w:val="28"/>
              </w:rPr>
            </w:pPr>
            <w:r w:rsidRPr="00B1217D">
              <w:rPr>
                <w:sz w:val="28"/>
                <w:szCs w:val="28"/>
              </w:rPr>
              <w:t>Email: wyicb-wak.friarwoodppg@nhs.net</w:t>
            </w:r>
          </w:p>
        </w:tc>
        <w:tc>
          <w:tcPr>
            <w:tcW w:w="982" w:type="dxa"/>
          </w:tcPr>
          <w:p w14:paraId="70F15555" w14:textId="77777777" w:rsidR="006C30F5" w:rsidRDefault="006C30F5" w:rsidP="006C30F5"/>
        </w:tc>
      </w:tr>
      <w:tr w:rsidR="004B1CE7" w:rsidRPr="004B1CE7" w14:paraId="2B22F0CC" w14:textId="77777777" w:rsidTr="004B1CE7">
        <w:trPr>
          <w:trHeight w:val="144"/>
        </w:trPr>
        <w:tc>
          <w:tcPr>
            <w:tcW w:w="10800" w:type="dxa"/>
            <w:gridSpan w:val="11"/>
            <w:tcBorders>
              <w:bottom w:val="single" w:sz="18" w:space="0" w:color="4354A2" w:themeColor="accent1"/>
            </w:tcBorders>
          </w:tcPr>
          <w:p w14:paraId="2020F34F" w14:textId="77777777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223E9011" w14:textId="77777777" w:rsidTr="00B1217D">
        <w:trPr>
          <w:trHeight w:val="232"/>
        </w:trPr>
        <w:tc>
          <w:tcPr>
            <w:tcW w:w="10800" w:type="dxa"/>
            <w:gridSpan w:val="11"/>
            <w:tcBorders>
              <w:top w:val="single" w:sz="18" w:space="0" w:color="4354A2" w:themeColor="accent1"/>
            </w:tcBorders>
          </w:tcPr>
          <w:p w14:paraId="767C8671" w14:textId="5B3F5EB4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B1217D" w14:paraId="35787ED7" w14:textId="77777777" w:rsidTr="00DE2F02">
        <w:trPr>
          <w:trHeight w:val="4448"/>
        </w:trPr>
        <w:tc>
          <w:tcPr>
            <w:tcW w:w="3231" w:type="dxa"/>
            <w:gridSpan w:val="3"/>
            <w:vMerge w:val="restart"/>
            <w:tcBorders>
              <w:bottom w:val="single" w:sz="36" w:space="0" w:color="4354A2" w:themeColor="accent1"/>
            </w:tcBorders>
          </w:tcPr>
          <w:p w14:paraId="5529AF1F" w14:textId="77777777" w:rsidR="00B1217D" w:rsidRDefault="00B1217D" w:rsidP="003E115A">
            <w:pPr>
              <w:spacing w:before="240"/>
            </w:pPr>
            <w:r w:rsidRPr="000D3E2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624C2FB9" wp14:editId="597103F0">
                      <wp:extent cx="847725" cy="819150"/>
                      <wp:effectExtent l="0" t="0" r="28575" b="19050"/>
                      <wp:docPr id="1203" name="Group 1211" descr="balloons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7725" cy="819150"/>
                                <a:chOff x="870" y="4941"/>
                                <a:chExt cx="1430" cy="1430"/>
                              </a:xfrm>
                            </wpg:grpSpPr>
                            <wps:wsp>
                              <wps:cNvPr id="1204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4941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+- 0 1658 870"/>
                                    <a:gd name="T1" fmla="*/ T0 w 1430"/>
                                    <a:gd name="T2" fmla="+- 0 6367 4941"/>
                                    <a:gd name="T3" fmla="*/ 6367 h 1430"/>
                                    <a:gd name="T4" fmla="+- 0 1798 870"/>
                                    <a:gd name="T5" fmla="*/ T4 w 1430"/>
                                    <a:gd name="T6" fmla="+- 0 6338 4941"/>
                                    <a:gd name="T7" fmla="*/ 6338 h 1430"/>
                                    <a:gd name="T8" fmla="+- 0 1926 870"/>
                                    <a:gd name="T9" fmla="*/ T8 w 1430"/>
                                    <a:gd name="T10" fmla="+- 0 6284 4941"/>
                                    <a:gd name="T11" fmla="*/ 6284 h 1430"/>
                                    <a:gd name="T12" fmla="+- 0 2040 870"/>
                                    <a:gd name="T13" fmla="*/ T12 w 1430"/>
                                    <a:gd name="T14" fmla="+- 0 6207 4941"/>
                                    <a:gd name="T15" fmla="*/ 6207 h 1430"/>
                                    <a:gd name="T16" fmla="+- 0 2137 870"/>
                                    <a:gd name="T17" fmla="*/ T16 w 1430"/>
                                    <a:gd name="T18" fmla="+- 0 6110 4941"/>
                                    <a:gd name="T19" fmla="*/ 6110 h 1430"/>
                                    <a:gd name="T20" fmla="+- 0 2214 870"/>
                                    <a:gd name="T21" fmla="*/ T20 w 1430"/>
                                    <a:gd name="T22" fmla="+- 0 5996 4941"/>
                                    <a:gd name="T23" fmla="*/ 5996 h 1430"/>
                                    <a:gd name="T24" fmla="+- 0 2268 870"/>
                                    <a:gd name="T25" fmla="*/ T24 w 1430"/>
                                    <a:gd name="T26" fmla="+- 0 5868 4941"/>
                                    <a:gd name="T27" fmla="*/ 5868 h 1430"/>
                                    <a:gd name="T28" fmla="+- 0 2296 870"/>
                                    <a:gd name="T29" fmla="*/ T28 w 1430"/>
                                    <a:gd name="T30" fmla="+- 0 5729 4941"/>
                                    <a:gd name="T31" fmla="*/ 5729 h 1430"/>
                                    <a:gd name="T32" fmla="+- 0 2296 870"/>
                                    <a:gd name="T33" fmla="*/ T32 w 1430"/>
                                    <a:gd name="T34" fmla="+- 0 5583 4941"/>
                                    <a:gd name="T35" fmla="*/ 5583 h 1430"/>
                                    <a:gd name="T36" fmla="+- 0 2268 870"/>
                                    <a:gd name="T37" fmla="*/ T36 w 1430"/>
                                    <a:gd name="T38" fmla="+- 0 5443 4941"/>
                                    <a:gd name="T39" fmla="*/ 5443 h 1430"/>
                                    <a:gd name="T40" fmla="+- 0 2214 870"/>
                                    <a:gd name="T41" fmla="*/ T40 w 1430"/>
                                    <a:gd name="T42" fmla="+- 0 5315 4941"/>
                                    <a:gd name="T43" fmla="*/ 5315 h 1430"/>
                                    <a:gd name="T44" fmla="+- 0 2137 870"/>
                                    <a:gd name="T45" fmla="*/ T44 w 1430"/>
                                    <a:gd name="T46" fmla="+- 0 5201 4941"/>
                                    <a:gd name="T47" fmla="*/ 5201 h 1430"/>
                                    <a:gd name="T48" fmla="+- 0 2040 870"/>
                                    <a:gd name="T49" fmla="*/ T48 w 1430"/>
                                    <a:gd name="T50" fmla="+- 0 5104 4941"/>
                                    <a:gd name="T51" fmla="*/ 5104 h 1430"/>
                                    <a:gd name="T52" fmla="+- 0 1926 870"/>
                                    <a:gd name="T53" fmla="*/ T52 w 1430"/>
                                    <a:gd name="T54" fmla="+- 0 5027 4941"/>
                                    <a:gd name="T55" fmla="*/ 5027 h 1430"/>
                                    <a:gd name="T56" fmla="+- 0 1798 870"/>
                                    <a:gd name="T57" fmla="*/ T56 w 1430"/>
                                    <a:gd name="T58" fmla="+- 0 4973 4941"/>
                                    <a:gd name="T59" fmla="*/ 4973 h 1430"/>
                                    <a:gd name="T60" fmla="+- 0 1658 870"/>
                                    <a:gd name="T61" fmla="*/ T60 w 1430"/>
                                    <a:gd name="T62" fmla="+- 0 4945 4941"/>
                                    <a:gd name="T63" fmla="*/ 4945 h 1430"/>
                                    <a:gd name="T64" fmla="+- 0 1512 870"/>
                                    <a:gd name="T65" fmla="*/ T64 w 1430"/>
                                    <a:gd name="T66" fmla="+- 0 4945 4941"/>
                                    <a:gd name="T67" fmla="*/ 4945 h 1430"/>
                                    <a:gd name="T68" fmla="+- 0 1373 870"/>
                                    <a:gd name="T69" fmla="*/ T68 w 1430"/>
                                    <a:gd name="T70" fmla="+- 0 4973 4941"/>
                                    <a:gd name="T71" fmla="*/ 4973 h 1430"/>
                                    <a:gd name="T72" fmla="+- 0 1244 870"/>
                                    <a:gd name="T73" fmla="*/ T72 w 1430"/>
                                    <a:gd name="T74" fmla="+- 0 5027 4941"/>
                                    <a:gd name="T75" fmla="*/ 5027 h 1430"/>
                                    <a:gd name="T76" fmla="+- 0 1130 870"/>
                                    <a:gd name="T77" fmla="*/ T76 w 1430"/>
                                    <a:gd name="T78" fmla="+- 0 5104 4941"/>
                                    <a:gd name="T79" fmla="*/ 5104 h 1430"/>
                                    <a:gd name="T80" fmla="+- 0 1034 870"/>
                                    <a:gd name="T81" fmla="*/ T80 w 1430"/>
                                    <a:gd name="T82" fmla="+- 0 5201 4941"/>
                                    <a:gd name="T83" fmla="*/ 5201 h 1430"/>
                                    <a:gd name="T84" fmla="+- 0 957 870"/>
                                    <a:gd name="T85" fmla="*/ T84 w 1430"/>
                                    <a:gd name="T86" fmla="+- 0 5315 4941"/>
                                    <a:gd name="T87" fmla="*/ 5315 h 1430"/>
                                    <a:gd name="T88" fmla="+- 0 903 870"/>
                                    <a:gd name="T89" fmla="*/ T88 w 1430"/>
                                    <a:gd name="T90" fmla="+- 0 5443 4941"/>
                                    <a:gd name="T91" fmla="*/ 5443 h 1430"/>
                                    <a:gd name="T92" fmla="+- 0 874 870"/>
                                    <a:gd name="T93" fmla="*/ T92 w 1430"/>
                                    <a:gd name="T94" fmla="+- 0 5583 4941"/>
                                    <a:gd name="T95" fmla="*/ 5583 h 1430"/>
                                    <a:gd name="T96" fmla="+- 0 874 870"/>
                                    <a:gd name="T97" fmla="*/ T96 w 1430"/>
                                    <a:gd name="T98" fmla="+- 0 5729 4941"/>
                                    <a:gd name="T99" fmla="*/ 5729 h 1430"/>
                                    <a:gd name="T100" fmla="+- 0 903 870"/>
                                    <a:gd name="T101" fmla="*/ T100 w 1430"/>
                                    <a:gd name="T102" fmla="+- 0 5868 4941"/>
                                    <a:gd name="T103" fmla="*/ 5868 h 1430"/>
                                    <a:gd name="T104" fmla="+- 0 957 870"/>
                                    <a:gd name="T105" fmla="*/ T104 w 1430"/>
                                    <a:gd name="T106" fmla="+- 0 5996 4941"/>
                                    <a:gd name="T107" fmla="*/ 5996 h 1430"/>
                                    <a:gd name="T108" fmla="+- 0 1034 870"/>
                                    <a:gd name="T109" fmla="*/ T108 w 1430"/>
                                    <a:gd name="T110" fmla="+- 0 6110 4941"/>
                                    <a:gd name="T111" fmla="*/ 6110 h 1430"/>
                                    <a:gd name="T112" fmla="+- 0 1130 870"/>
                                    <a:gd name="T113" fmla="*/ T112 w 1430"/>
                                    <a:gd name="T114" fmla="+- 0 6207 4941"/>
                                    <a:gd name="T115" fmla="*/ 6207 h 1430"/>
                                    <a:gd name="T116" fmla="+- 0 1244 870"/>
                                    <a:gd name="T117" fmla="*/ T116 w 1430"/>
                                    <a:gd name="T118" fmla="+- 0 6284 4941"/>
                                    <a:gd name="T119" fmla="*/ 6284 h 1430"/>
                                    <a:gd name="T120" fmla="+- 0 1373 870"/>
                                    <a:gd name="T121" fmla="*/ T120 w 1430"/>
                                    <a:gd name="T122" fmla="+- 0 6338 4941"/>
                                    <a:gd name="T123" fmla="*/ 6338 h 1430"/>
                                    <a:gd name="T124" fmla="+- 0 1512 870"/>
                                    <a:gd name="T125" fmla="*/ T124 w 1430"/>
                                    <a:gd name="T126" fmla="+- 0 6367 4941"/>
                                    <a:gd name="T127" fmla="*/ 6367 h 14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29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7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7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7" y="1169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44" y="1055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4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7" y="260"/>
                                      </a:lnTo>
                                      <a:lnTo>
                                        <a:pt x="1220" y="209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3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6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09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7" y="437"/>
                                      </a:lnTo>
                                      <a:lnTo>
                                        <a:pt x="33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3" y="927"/>
                                      </a:lnTo>
                                      <a:lnTo>
                                        <a:pt x="57" y="993"/>
                                      </a:lnTo>
                                      <a:lnTo>
                                        <a:pt x="87" y="1055"/>
                                      </a:lnTo>
                                      <a:lnTo>
                                        <a:pt x="122" y="1114"/>
                                      </a:lnTo>
                                      <a:lnTo>
                                        <a:pt x="164" y="1169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6" y="1307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3" y="1397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" name="AutoShape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5163"/>
                                  <a:ext cx="886" cy="995"/>
                                </a:xfrm>
                                <a:custGeom>
                                  <a:avLst/>
                                  <a:gdLst>
                                    <a:gd name="T0" fmla="+- 0 1468 1148"/>
                                    <a:gd name="T1" fmla="*/ T0 w 886"/>
                                    <a:gd name="T2" fmla="+- 0 6121 5164"/>
                                    <a:gd name="T3" fmla="*/ 6121 h 995"/>
                                    <a:gd name="T4" fmla="+- 0 1501 1148"/>
                                    <a:gd name="T5" fmla="*/ T4 w 886"/>
                                    <a:gd name="T6" fmla="+- 0 6139 5164"/>
                                    <a:gd name="T7" fmla="*/ 6139 h 995"/>
                                    <a:gd name="T8" fmla="+- 0 1655 1148"/>
                                    <a:gd name="T9" fmla="*/ T8 w 886"/>
                                    <a:gd name="T10" fmla="+- 0 5817 5164"/>
                                    <a:gd name="T11" fmla="*/ 5817 h 995"/>
                                    <a:gd name="T12" fmla="+- 0 1666 1148"/>
                                    <a:gd name="T13" fmla="*/ T12 w 886"/>
                                    <a:gd name="T14" fmla="+- 0 5858 5164"/>
                                    <a:gd name="T15" fmla="*/ 5858 h 995"/>
                                    <a:gd name="T16" fmla="+- 0 1656 1148"/>
                                    <a:gd name="T17" fmla="*/ T16 w 886"/>
                                    <a:gd name="T18" fmla="+- 0 5939 5164"/>
                                    <a:gd name="T19" fmla="*/ 5939 h 995"/>
                                    <a:gd name="T20" fmla="+- 0 1691 1148"/>
                                    <a:gd name="T21" fmla="*/ T20 w 886"/>
                                    <a:gd name="T22" fmla="+- 0 5994 5164"/>
                                    <a:gd name="T23" fmla="*/ 5994 h 995"/>
                                    <a:gd name="T24" fmla="+- 0 1666 1148"/>
                                    <a:gd name="T25" fmla="*/ T24 w 886"/>
                                    <a:gd name="T26" fmla="+- 0 6159 5164"/>
                                    <a:gd name="T27" fmla="*/ 6159 h 995"/>
                                    <a:gd name="T28" fmla="+- 0 1718 1148"/>
                                    <a:gd name="T29" fmla="*/ T28 w 886"/>
                                    <a:gd name="T30" fmla="+- 0 5953 5164"/>
                                    <a:gd name="T31" fmla="*/ 5953 h 995"/>
                                    <a:gd name="T32" fmla="+- 0 1741 1148"/>
                                    <a:gd name="T33" fmla="*/ T32 w 886"/>
                                    <a:gd name="T34" fmla="+- 0 5934 5164"/>
                                    <a:gd name="T35" fmla="*/ 5934 h 995"/>
                                    <a:gd name="T36" fmla="+- 0 1828 1148"/>
                                    <a:gd name="T37" fmla="*/ T36 w 886"/>
                                    <a:gd name="T38" fmla="+- 0 5865 5164"/>
                                    <a:gd name="T39" fmla="*/ 5865 h 995"/>
                                    <a:gd name="T40" fmla="+- 0 1655 1148"/>
                                    <a:gd name="T41" fmla="*/ T40 w 886"/>
                                    <a:gd name="T42" fmla="+- 0 5817 5164"/>
                                    <a:gd name="T43" fmla="*/ 5817 h 995"/>
                                    <a:gd name="T44" fmla="+- 0 1315 1148"/>
                                    <a:gd name="T45" fmla="*/ T44 w 886"/>
                                    <a:gd name="T46" fmla="+- 0 5243 5164"/>
                                    <a:gd name="T47" fmla="*/ 5243 h 995"/>
                                    <a:gd name="T48" fmla="+- 0 1201 1148"/>
                                    <a:gd name="T49" fmla="*/ T48 w 886"/>
                                    <a:gd name="T50" fmla="+- 0 5502 5164"/>
                                    <a:gd name="T51" fmla="*/ 5502 h 995"/>
                                    <a:gd name="T52" fmla="+- 0 1185 1148"/>
                                    <a:gd name="T53" fmla="*/ T52 w 886"/>
                                    <a:gd name="T54" fmla="+- 0 5819 5164"/>
                                    <a:gd name="T55" fmla="*/ 5819 h 995"/>
                                    <a:gd name="T56" fmla="+- 0 1419 1148"/>
                                    <a:gd name="T57" fmla="*/ T56 w 886"/>
                                    <a:gd name="T58" fmla="+- 0 6009 5164"/>
                                    <a:gd name="T59" fmla="*/ 6009 h 995"/>
                                    <a:gd name="T60" fmla="+- 0 1427 1148"/>
                                    <a:gd name="T61" fmla="*/ T60 w 886"/>
                                    <a:gd name="T62" fmla="+- 0 6088 5164"/>
                                    <a:gd name="T63" fmla="*/ 6088 h 995"/>
                                    <a:gd name="T64" fmla="+- 0 1483 1148"/>
                                    <a:gd name="T65" fmla="*/ T64 w 886"/>
                                    <a:gd name="T66" fmla="+- 0 6075 5164"/>
                                    <a:gd name="T67" fmla="*/ 6075 h 995"/>
                                    <a:gd name="T68" fmla="+- 0 1443 1148"/>
                                    <a:gd name="T69" fmla="*/ T68 w 886"/>
                                    <a:gd name="T70" fmla="+- 0 6007 5164"/>
                                    <a:gd name="T71" fmla="*/ 6007 h 995"/>
                                    <a:gd name="T72" fmla="+- 0 1510 1148"/>
                                    <a:gd name="T73" fmla="*/ T72 w 886"/>
                                    <a:gd name="T74" fmla="+- 0 5985 5164"/>
                                    <a:gd name="T75" fmla="*/ 5985 h 995"/>
                                    <a:gd name="T76" fmla="+- 0 1251 1148"/>
                                    <a:gd name="T77" fmla="*/ T76 w 886"/>
                                    <a:gd name="T78" fmla="+- 0 5880 5164"/>
                                    <a:gd name="T79" fmla="*/ 5880 h 995"/>
                                    <a:gd name="T80" fmla="+- 0 1185 1148"/>
                                    <a:gd name="T81" fmla="*/ T80 w 886"/>
                                    <a:gd name="T82" fmla="+- 0 5580 5164"/>
                                    <a:gd name="T83" fmla="*/ 5580 h 995"/>
                                    <a:gd name="T84" fmla="+- 0 1374 1148"/>
                                    <a:gd name="T85" fmla="*/ T84 w 886"/>
                                    <a:gd name="T86" fmla="+- 0 5441 5164"/>
                                    <a:gd name="T87" fmla="*/ 5441 h 995"/>
                                    <a:gd name="T88" fmla="+- 0 1286 1148"/>
                                    <a:gd name="T89" fmla="*/ T88 w 886"/>
                                    <a:gd name="T90" fmla="+- 0 5354 5164"/>
                                    <a:gd name="T91" fmla="*/ 5354 h 995"/>
                                    <a:gd name="T92" fmla="+- 0 1482 1148"/>
                                    <a:gd name="T93" fmla="*/ T92 w 886"/>
                                    <a:gd name="T94" fmla="+- 0 5188 5164"/>
                                    <a:gd name="T95" fmla="*/ 5188 h 995"/>
                                    <a:gd name="T96" fmla="+- 0 1481 1148"/>
                                    <a:gd name="T97" fmla="*/ T96 w 886"/>
                                    <a:gd name="T98" fmla="+- 0 5164 5164"/>
                                    <a:gd name="T99" fmla="*/ 5164 h 995"/>
                                    <a:gd name="T100" fmla="+- 0 1439 1148"/>
                                    <a:gd name="T101" fmla="*/ T100 w 886"/>
                                    <a:gd name="T102" fmla="+- 0 6061 5164"/>
                                    <a:gd name="T103" fmla="*/ 6061 h 995"/>
                                    <a:gd name="T104" fmla="+- 0 1530 1148"/>
                                    <a:gd name="T105" fmla="*/ T104 w 886"/>
                                    <a:gd name="T106" fmla="+- 0 6050 5164"/>
                                    <a:gd name="T107" fmla="*/ 6050 h 995"/>
                                    <a:gd name="T108" fmla="+- 0 1414 1148"/>
                                    <a:gd name="T109" fmla="*/ T108 w 886"/>
                                    <a:gd name="T110" fmla="+- 0 5443 5164"/>
                                    <a:gd name="T111" fmla="*/ 5443 h 995"/>
                                    <a:gd name="T112" fmla="+- 0 1524 1148"/>
                                    <a:gd name="T113" fmla="*/ T112 w 886"/>
                                    <a:gd name="T114" fmla="+- 0 5498 5164"/>
                                    <a:gd name="T115" fmla="*/ 5498 h 995"/>
                                    <a:gd name="T116" fmla="+- 0 1555 1148"/>
                                    <a:gd name="T117" fmla="*/ T116 w 886"/>
                                    <a:gd name="T118" fmla="+- 0 5667 5164"/>
                                    <a:gd name="T119" fmla="*/ 5667 h 995"/>
                                    <a:gd name="T120" fmla="+- 0 1556 1148"/>
                                    <a:gd name="T121" fmla="*/ T120 w 886"/>
                                    <a:gd name="T122" fmla="+- 0 5908 5164"/>
                                    <a:gd name="T123" fmla="*/ 5908 h 995"/>
                                    <a:gd name="T124" fmla="+- 0 1431 1148"/>
                                    <a:gd name="T125" fmla="*/ T124 w 886"/>
                                    <a:gd name="T126" fmla="+- 0 5985 5164"/>
                                    <a:gd name="T127" fmla="*/ 5985 h 995"/>
                                    <a:gd name="T128" fmla="+- 0 1602 1148"/>
                                    <a:gd name="T129" fmla="*/ T128 w 886"/>
                                    <a:gd name="T130" fmla="+- 0 5873 5164"/>
                                    <a:gd name="T131" fmla="*/ 5873 h 995"/>
                                    <a:gd name="T132" fmla="+- 0 1609 1148"/>
                                    <a:gd name="T133" fmla="*/ T132 w 886"/>
                                    <a:gd name="T134" fmla="+- 0 5754 5164"/>
                                    <a:gd name="T135" fmla="*/ 5754 h 995"/>
                                    <a:gd name="T136" fmla="+- 0 1584 1148"/>
                                    <a:gd name="T137" fmla="*/ T136 w 886"/>
                                    <a:gd name="T138" fmla="+- 0 5500 5164"/>
                                    <a:gd name="T139" fmla="*/ 5500 h 995"/>
                                    <a:gd name="T140" fmla="+- 0 1518 1148"/>
                                    <a:gd name="T141" fmla="*/ T140 w 886"/>
                                    <a:gd name="T142" fmla="+- 0 5461 5164"/>
                                    <a:gd name="T143" fmla="*/ 5461 h 995"/>
                                    <a:gd name="T144" fmla="+- 0 1718 1148"/>
                                    <a:gd name="T145" fmla="*/ T144 w 886"/>
                                    <a:gd name="T146" fmla="+- 0 5953 5164"/>
                                    <a:gd name="T147" fmla="*/ 5953 h 995"/>
                                    <a:gd name="T148" fmla="+- 0 1767 1148"/>
                                    <a:gd name="T149" fmla="*/ T148 w 886"/>
                                    <a:gd name="T150" fmla="+- 0 5956 5164"/>
                                    <a:gd name="T151" fmla="*/ 5956 h 995"/>
                                    <a:gd name="T152" fmla="+- 0 1737 1148"/>
                                    <a:gd name="T153" fmla="*/ T152 w 886"/>
                                    <a:gd name="T154" fmla="+- 0 5881 5164"/>
                                    <a:gd name="T155" fmla="*/ 5881 h 995"/>
                                    <a:gd name="T156" fmla="+- 0 1788 1148"/>
                                    <a:gd name="T157" fmla="*/ T156 w 886"/>
                                    <a:gd name="T158" fmla="+- 0 5875 5164"/>
                                    <a:gd name="T159" fmla="*/ 5875 h 995"/>
                                    <a:gd name="T160" fmla="+- 0 1912 1148"/>
                                    <a:gd name="T161" fmla="*/ T160 w 886"/>
                                    <a:gd name="T162" fmla="+- 0 5347 5164"/>
                                    <a:gd name="T163" fmla="*/ 5347 h 995"/>
                                    <a:gd name="T164" fmla="+- 0 2001 1148"/>
                                    <a:gd name="T165" fmla="*/ T164 w 886"/>
                                    <a:gd name="T166" fmla="+- 0 5604 5164"/>
                                    <a:gd name="T167" fmla="*/ 5604 h 995"/>
                                    <a:gd name="T168" fmla="+- 0 1814 1148"/>
                                    <a:gd name="T169" fmla="*/ T168 w 886"/>
                                    <a:gd name="T170" fmla="+- 0 5845 5164"/>
                                    <a:gd name="T171" fmla="*/ 5845 h 995"/>
                                    <a:gd name="T172" fmla="+- 0 1950 1148"/>
                                    <a:gd name="T173" fmla="*/ T172 w 886"/>
                                    <a:gd name="T174" fmla="+- 0 5765 5164"/>
                                    <a:gd name="T175" fmla="*/ 5765 h 995"/>
                                    <a:gd name="T176" fmla="+- 0 2025 1148"/>
                                    <a:gd name="T177" fmla="*/ T176 w 886"/>
                                    <a:gd name="T178" fmla="+- 0 5469 5164"/>
                                    <a:gd name="T179" fmla="*/ 5469 h 995"/>
                                    <a:gd name="T180" fmla="+- 0 1898 1148"/>
                                    <a:gd name="T181" fmla="*/ T180 w 886"/>
                                    <a:gd name="T182" fmla="+- 0 5314 5164"/>
                                    <a:gd name="T183" fmla="*/ 5314 h 995"/>
                                    <a:gd name="T184" fmla="+- 0 1561 1148"/>
                                    <a:gd name="T185" fmla="*/ T184 w 886"/>
                                    <a:gd name="T186" fmla="+- 0 5200 5164"/>
                                    <a:gd name="T187" fmla="*/ 5200 h 995"/>
                                    <a:gd name="T188" fmla="+- 0 1669 1148"/>
                                    <a:gd name="T189" fmla="*/ T188 w 886"/>
                                    <a:gd name="T190" fmla="+- 0 5290 5164"/>
                                    <a:gd name="T191" fmla="*/ 5290 h 995"/>
                                    <a:gd name="T192" fmla="+- 0 1678 1148"/>
                                    <a:gd name="T193" fmla="*/ T192 w 886"/>
                                    <a:gd name="T194" fmla="+- 0 5324 5164"/>
                                    <a:gd name="T195" fmla="*/ 5324 h 995"/>
                                    <a:gd name="T196" fmla="+- 0 1559 1148"/>
                                    <a:gd name="T197" fmla="*/ T196 w 886"/>
                                    <a:gd name="T198" fmla="+- 0 5500 5164"/>
                                    <a:gd name="T199" fmla="*/ 5500 h 995"/>
                                    <a:gd name="T200" fmla="+- 0 1653 1148"/>
                                    <a:gd name="T201" fmla="*/ T200 w 886"/>
                                    <a:gd name="T202" fmla="+- 0 5374 5164"/>
                                    <a:gd name="T203" fmla="*/ 5374 h 995"/>
                                    <a:gd name="T204" fmla="+- 0 1806 1148"/>
                                    <a:gd name="T205" fmla="*/ T204 w 886"/>
                                    <a:gd name="T206" fmla="+- 0 5314 5164"/>
                                    <a:gd name="T207" fmla="*/ 5314 h 995"/>
                                    <a:gd name="T208" fmla="+- 0 1689 1148"/>
                                    <a:gd name="T209" fmla="*/ T208 w 886"/>
                                    <a:gd name="T210" fmla="+- 0 5276 5164"/>
                                    <a:gd name="T211" fmla="*/ 5276 h 995"/>
                                    <a:gd name="T212" fmla="+- 0 1589 1148"/>
                                    <a:gd name="T213" fmla="*/ T212 w 886"/>
                                    <a:gd name="T214" fmla="+- 0 5188 5164"/>
                                    <a:gd name="T215" fmla="*/ 5188 h 995"/>
                                    <a:gd name="T216" fmla="+- 0 1304 1148"/>
                                    <a:gd name="T217" fmla="*/ T216 w 886"/>
                                    <a:gd name="T218" fmla="+- 0 5430 5164"/>
                                    <a:gd name="T219" fmla="*/ 5430 h 995"/>
                                    <a:gd name="T220" fmla="+- 0 1462 1148"/>
                                    <a:gd name="T221" fmla="*/ T220 w 886"/>
                                    <a:gd name="T222" fmla="+- 0 5431 5164"/>
                                    <a:gd name="T223" fmla="*/ 5431 h 995"/>
                                    <a:gd name="T224" fmla="+- 0 1778 1148"/>
                                    <a:gd name="T225" fmla="*/ T224 w 886"/>
                                    <a:gd name="T226" fmla="+- 0 5291 5164"/>
                                    <a:gd name="T227" fmla="*/ 5291 h 995"/>
                                    <a:gd name="T228" fmla="+- 0 1852 1148"/>
                                    <a:gd name="T229" fmla="*/ T228 w 886"/>
                                    <a:gd name="T230" fmla="+- 0 5296 5164"/>
                                    <a:gd name="T231" fmla="*/ 5296 h 9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886" h="995">
                                      <a:moveTo>
                                        <a:pt x="336" y="917"/>
                                      </a:moveTo>
                                      <a:lnTo>
                                        <a:pt x="311" y="917"/>
                                      </a:lnTo>
                                      <a:lnTo>
                                        <a:pt x="314" y="937"/>
                                      </a:lnTo>
                                      <a:lnTo>
                                        <a:pt x="320" y="957"/>
                                      </a:lnTo>
                                      <a:lnTo>
                                        <a:pt x="327" y="976"/>
                                      </a:lnTo>
                                      <a:lnTo>
                                        <a:pt x="337" y="995"/>
                                      </a:lnTo>
                                      <a:lnTo>
                                        <a:pt x="364" y="995"/>
                                      </a:lnTo>
                                      <a:lnTo>
                                        <a:pt x="353" y="975"/>
                                      </a:lnTo>
                                      <a:lnTo>
                                        <a:pt x="344" y="955"/>
                                      </a:lnTo>
                                      <a:lnTo>
                                        <a:pt x="338" y="933"/>
                                      </a:lnTo>
                                      <a:lnTo>
                                        <a:pt x="336" y="917"/>
                                      </a:lnTo>
                                      <a:close/>
                                      <a:moveTo>
                                        <a:pt x="507" y="653"/>
                                      </a:moveTo>
                                      <a:lnTo>
                                        <a:pt x="472" y="653"/>
                                      </a:lnTo>
                                      <a:lnTo>
                                        <a:pt x="486" y="668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18" y="694"/>
                                      </a:lnTo>
                                      <a:lnTo>
                                        <a:pt x="535" y="704"/>
                                      </a:lnTo>
                                      <a:lnTo>
                                        <a:pt x="500" y="763"/>
                                      </a:lnTo>
                                      <a:lnTo>
                                        <a:pt x="501" y="771"/>
                                      </a:lnTo>
                                      <a:lnTo>
                                        <a:pt x="508" y="775"/>
                                      </a:lnTo>
                                      <a:lnTo>
                                        <a:pt x="509" y="775"/>
                                      </a:lnTo>
                                      <a:lnTo>
                                        <a:pt x="546" y="784"/>
                                      </a:lnTo>
                                      <a:lnTo>
                                        <a:pt x="543" y="827"/>
                                      </a:lnTo>
                                      <a:lnTo>
                                        <a:pt x="543" y="830"/>
                                      </a:lnTo>
                                      <a:lnTo>
                                        <a:pt x="533" y="885"/>
                                      </a:lnTo>
                                      <a:lnTo>
                                        <a:pt x="515" y="942"/>
                                      </a:lnTo>
                                      <a:lnTo>
                                        <a:pt x="491" y="995"/>
                                      </a:lnTo>
                                      <a:lnTo>
                                        <a:pt x="518" y="995"/>
                                      </a:lnTo>
                                      <a:lnTo>
                                        <a:pt x="539" y="946"/>
                                      </a:lnTo>
                                      <a:lnTo>
                                        <a:pt x="555" y="895"/>
                                      </a:lnTo>
                                      <a:lnTo>
                                        <a:pt x="565" y="842"/>
                                      </a:lnTo>
                                      <a:lnTo>
                                        <a:pt x="570" y="789"/>
                                      </a:lnTo>
                                      <a:lnTo>
                                        <a:pt x="619" y="789"/>
                                      </a:lnTo>
                                      <a:lnTo>
                                        <a:pt x="618" y="784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532" y="756"/>
                                      </a:lnTo>
                                      <a:lnTo>
                                        <a:pt x="559" y="711"/>
                                      </a:lnTo>
                                      <a:lnTo>
                                        <a:pt x="640" y="711"/>
                                      </a:lnTo>
                                      <a:lnTo>
                                        <a:pt x="680" y="701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602" y="695"/>
                                      </a:lnTo>
                                      <a:lnTo>
                                        <a:pt x="556" y="687"/>
                                      </a:lnTo>
                                      <a:lnTo>
                                        <a:pt x="507" y="653"/>
                                      </a:lnTo>
                                      <a:close/>
                                      <a:moveTo>
                                        <a:pt x="333" y="0"/>
                                      </a:moveTo>
                                      <a:lnTo>
                                        <a:pt x="288" y="6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167" y="79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10" y="209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53" y="338"/>
                                      </a:lnTo>
                                      <a:lnTo>
                                        <a:pt x="16" y="405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8" y="572"/>
                                      </a:lnTo>
                                      <a:lnTo>
                                        <a:pt x="37" y="655"/>
                                      </a:lnTo>
                                      <a:lnTo>
                                        <a:pt x="83" y="728"/>
                                      </a:lnTo>
                                      <a:lnTo>
                                        <a:pt x="140" y="787"/>
                                      </a:lnTo>
                                      <a:lnTo>
                                        <a:pt x="204" y="827"/>
                                      </a:lnTo>
                                      <a:lnTo>
                                        <a:pt x="271" y="845"/>
                                      </a:lnTo>
                                      <a:lnTo>
                                        <a:pt x="265" y="918"/>
                                      </a:lnTo>
                                      <a:lnTo>
                                        <a:pt x="270" y="924"/>
                                      </a:lnTo>
                                      <a:lnTo>
                                        <a:pt x="278" y="924"/>
                                      </a:lnTo>
                                      <a:lnTo>
                                        <a:pt x="279" y="924"/>
                                      </a:lnTo>
                                      <a:lnTo>
                                        <a:pt x="280" y="924"/>
                                      </a:lnTo>
                                      <a:lnTo>
                                        <a:pt x="311" y="917"/>
                                      </a:lnTo>
                                      <a:lnTo>
                                        <a:pt x="336" y="917"/>
                                      </a:lnTo>
                                      <a:lnTo>
                                        <a:pt x="335" y="911"/>
                                      </a:lnTo>
                                      <a:lnTo>
                                        <a:pt x="380" y="901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295" y="843"/>
                                      </a:lnTo>
                                      <a:lnTo>
                                        <a:pt x="326" y="838"/>
                                      </a:lnTo>
                                      <a:lnTo>
                                        <a:pt x="354" y="838"/>
                                      </a:lnTo>
                                      <a:lnTo>
                                        <a:pt x="349" y="830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281" y="821"/>
                                      </a:lnTo>
                                      <a:lnTo>
                                        <a:pt x="218" y="808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03" y="716"/>
                                      </a:lnTo>
                                      <a:lnTo>
                                        <a:pt x="59" y="646"/>
                                      </a:lnTo>
                                      <a:lnTo>
                                        <a:pt x="31" y="567"/>
                                      </a:lnTo>
                                      <a:lnTo>
                                        <a:pt x="24" y="488"/>
                                      </a:lnTo>
                                      <a:lnTo>
                                        <a:pt x="37" y="416"/>
                                      </a:lnTo>
                                      <a:lnTo>
                                        <a:pt x="70" y="355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86" y="282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138" y="190"/>
                                      </a:lnTo>
                                      <a:lnTo>
                                        <a:pt x="168" y="11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94" y="29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441" y="24"/>
                                      </a:lnTo>
                                      <a:lnTo>
                                        <a:pt x="421" y="14"/>
                                      </a:lnTo>
                                      <a:lnTo>
                                        <a:pt x="378" y="3"/>
                                      </a:lnTo>
                                      <a:lnTo>
                                        <a:pt x="333" y="0"/>
                                      </a:lnTo>
                                      <a:close/>
                                      <a:moveTo>
                                        <a:pt x="354" y="838"/>
                                      </a:moveTo>
                                      <a:lnTo>
                                        <a:pt x="326" y="838"/>
                                      </a:lnTo>
                                      <a:lnTo>
                                        <a:pt x="352" y="883"/>
                                      </a:lnTo>
                                      <a:lnTo>
                                        <a:pt x="291" y="897"/>
                                      </a:lnTo>
                                      <a:lnTo>
                                        <a:pt x="383" y="897"/>
                                      </a:lnTo>
                                      <a:lnTo>
                                        <a:pt x="384" y="894"/>
                                      </a:lnTo>
                                      <a:lnTo>
                                        <a:pt x="383" y="887"/>
                                      </a:lnTo>
                                      <a:lnTo>
                                        <a:pt x="382" y="886"/>
                                      </a:lnTo>
                                      <a:lnTo>
                                        <a:pt x="354" y="838"/>
                                      </a:lnTo>
                                      <a:close/>
                                      <a:moveTo>
                                        <a:pt x="334" y="277"/>
                                      </a:moveTo>
                                      <a:lnTo>
                                        <a:pt x="226" y="277"/>
                                      </a:lnTo>
                                      <a:lnTo>
                                        <a:pt x="266" y="279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342" y="307"/>
                                      </a:lnTo>
                                      <a:lnTo>
                                        <a:pt x="360" y="320"/>
                                      </a:lnTo>
                                      <a:lnTo>
                                        <a:pt x="376" y="334"/>
                                      </a:lnTo>
                                      <a:lnTo>
                                        <a:pt x="391" y="350"/>
                                      </a:lnTo>
                                      <a:lnTo>
                                        <a:pt x="405" y="367"/>
                                      </a:lnTo>
                                      <a:lnTo>
                                        <a:pt x="401" y="435"/>
                                      </a:lnTo>
                                      <a:lnTo>
                                        <a:pt x="407" y="503"/>
                                      </a:lnTo>
                                      <a:lnTo>
                                        <a:pt x="425" y="568"/>
                                      </a:lnTo>
                                      <a:lnTo>
                                        <a:pt x="453" y="626"/>
                                      </a:lnTo>
                                      <a:lnTo>
                                        <a:pt x="435" y="689"/>
                                      </a:lnTo>
                                      <a:lnTo>
                                        <a:pt x="408" y="744"/>
                                      </a:lnTo>
                                      <a:lnTo>
                                        <a:pt x="372" y="786"/>
                                      </a:lnTo>
                                      <a:lnTo>
                                        <a:pt x="328" y="813"/>
                                      </a:lnTo>
                                      <a:lnTo>
                                        <a:pt x="283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92" y="801"/>
                                      </a:lnTo>
                                      <a:lnTo>
                                        <a:pt x="427" y="759"/>
                                      </a:lnTo>
                                      <a:lnTo>
                                        <a:pt x="454" y="709"/>
                                      </a:lnTo>
                                      <a:lnTo>
                                        <a:pt x="472" y="653"/>
                                      </a:lnTo>
                                      <a:lnTo>
                                        <a:pt x="507" y="653"/>
                                      </a:lnTo>
                                      <a:lnTo>
                                        <a:pt x="503" y="65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34" y="514"/>
                                      </a:lnTo>
                                      <a:lnTo>
                                        <a:pt x="424" y="430"/>
                                      </a:lnTo>
                                      <a:lnTo>
                                        <a:pt x="434" y="343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398" y="322"/>
                                      </a:lnTo>
                                      <a:lnTo>
                                        <a:pt x="385" y="309"/>
                                      </a:lnTo>
                                      <a:lnTo>
                                        <a:pt x="370" y="297"/>
                                      </a:lnTo>
                                      <a:lnTo>
                                        <a:pt x="354" y="287"/>
                                      </a:lnTo>
                                      <a:lnTo>
                                        <a:pt x="334" y="277"/>
                                      </a:lnTo>
                                      <a:close/>
                                      <a:moveTo>
                                        <a:pt x="619" y="789"/>
                                      </a:moveTo>
                                      <a:lnTo>
                                        <a:pt x="570" y="789"/>
                                      </a:lnTo>
                                      <a:lnTo>
                                        <a:pt x="605" y="797"/>
                                      </a:lnTo>
                                      <a:lnTo>
                                        <a:pt x="606" y="797"/>
                                      </a:lnTo>
                                      <a:lnTo>
                                        <a:pt x="613" y="797"/>
                                      </a:lnTo>
                                      <a:lnTo>
                                        <a:pt x="619" y="792"/>
                                      </a:lnTo>
                                      <a:lnTo>
                                        <a:pt x="619" y="789"/>
                                      </a:lnTo>
                                      <a:close/>
                                      <a:moveTo>
                                        <a:pt x="640" y="711"/>
                                      </a:moveTo>
                                      <a:lnTo>
                                        <a:pt x="559" y="711"/>
                                      </a:lnTo>
                                      <a:lnTo>
                                        <a:pt x="589" y="717"/>
                                      </a:lnTo>
                                      <a:lnTo>
                                        <a:pt x="593" y="770"/>
                                      </a:lnTo>
                                      <a:lnTo>
                                        <a:pt x="617" y="770"/>
                                      </a:lnTo>
                                      <a:lnTo>
                                        <a:pt x="613" y="718"/>
                                      </a:lnTo>
                                      <a:lnTo>
                                        <a:pt x="640" y="711"/>
                                      </a:lnTo>
                                      <a:close/>
                                      <a:moveTo>
                                        <a:pt x="750" y="150"/>
                                      </a:moveTo>
                                      <a:lnTo>
                                        <a:pt x="658" y="150"/>
                                      </a:lnTo>
                                      <a:lnTo>
                                        <a:pt x="698" y="155"/>
                                      </a:lnTo>
                                      <a:lnTo>
                                        <a:pt x="764" y="183"/>
                                      </a:lnTo>
                                      <a:lnTo>
                                        <a:pt x="814" y="229"/>
                                      </a:lnTo>
                                      <a:lnTo>
                                        <a:pt x="847" y="289"/>
                                      </a:lnTo>
                                      <a:lnTo>
                                        <a:pt x="861" y="361"/>
                                      </a:lnTo>
                                      <a:lnTo>
                                        <a:pt x="853" y="440"/>
                                      </a:lnTo>
                                      <a:lnTo>
                                        <a:pt x="825" y="519"/>
                                      </a:lnTo>
                                      <a:lnTo>
                                        <a:pt x="782" y="589"/>
                                      </a:lnTo>
                                      <a:lnTo>
                                        <a:pt x="727" y="644"/>
                                      </a:lnTo>
                                      <a:lnTo>
                                        <a:pt x="666" y="681"/>
                                      </a:lnTo>
                                      <a:lnTo>
                                        <a:pt x="604" y="695"/>
                                      </a:lnTo>
                                      <a:lnTo>
                                        <a:pt x="690" y="695"/>
                                      </a:lnTo>
                                      <a:lnTo>
                                        <a:pt x="744" y="660"/>
                                      </a:lnTo>
                                      <a:lnTo>
                                        <a:pt x="802" y="601"/>
                                      </a:lnTo>
                                      <a:lnTo>
                                        <a:pt x="848" y="528"/>
                                      </a:lnTo>
                                      <a:lnTo>
                                        <a:pt x="877" y="446"/>
                                      </a:lnTo>
                                      <a:lnTo>
                                        <a:pt x="885" y="373"/>
                                      </a:lnTo>
                                      <a:lnTo>
                                        <a:pt x="877" y="305"/>
                                      </a:lnTo>
                                      <a:lnTo>
                                        <a:pt x="853" y="244"/>
                                      </a:lnTo>
                                      <a:lnTo>
                                        <a:pt x="816" y="194"/>
                                      </a:lnTo>
                                      <a:lnTo>
                                        <a:pt x="766" y="156"/>
                                      </a:lnTo>
                                      <a:lnTo>
                                        <a:pt x="750" y="150"/>
                                      </a:lnTo>
                                      <a:close/>
                                      <a:moveTo>
                                        <a:pt x="441" y="24"/>
                                      </a:moveTo>
                                      <a:lnTo>
                                        <a:pt x="334" y="24"/>
                                      </a:lnTo>
                                      <a:lnTo>
                                        <a:pt x="374" y="26"/>
                                      </a:lnTo>
                                      <a:lnTo>
                                        <a:pt x="413" y="36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77" y="75"/>
                                      </a:lnTo>
                                      <a:lnTo>
                                        <a:pt x="501" y="99"/>
                                      </a:lnTo>
                                      <a:lnTo>
                                        <a:pt x="521" y="126"/>
                                      </a:lnTo>
                                      <a:lnTo>
                                        <a:pt x="537" y="156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2" y="159"/>
                                      </a:lnTo>
                                      <a:lnTo>
                                        <a:pt x="530" y="160"/>
                                      </a:lnTo>
                                      <a:lnTo>
                                        <a:pt x="489" y="192"/>
                                      </a:lnTo>
                                      <a:lnTo>
                                        <a:pt x="455" y="233"/>
                                      </a:lnTo>
                                      <a:lnTo>
                                        <a:pt x="429" y="281"/>
                                      </a:lnTo>
                                      <a:lnTo>
                                        <a:pt x="411" y="336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50" y="292"/>
                                      </a:lnTo>
                                      <a:lnTo>
                                        <a:pt x="474" y="247"/>
                                      </a:lnTo>
                                      <a:lnTo>
                                        <a:pt x="505" y="210"/>
                                      </a:lnTo>
                                      <a:lnTo>
                                        <a:pt x="543" y="180"/>
                                      </a:lnTo>
                                      <a:lnTo>
                                        <a:pt x="579" y="163"/>
                                      </a:lnTo>
                                      <a:lnTo>
                                        <a:pt x="618" y="152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750" y="150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541" y="112"/>
                                      </a:lnTo>
                                      <a:lnTo>
                                        <a:pt x="518" y="83"/>
                                      </a:lnTo>
                                      <a:lnTo>
                                        <a:pt x="492" y="56"/>
                                      </a:lnTo>
                                      <a:lnTo>
                                        <a:pt x="462" y="34"/>
                                      </a:lnTo>
                                      <a:lnTo>
                                        <a:pt x="441" y="24"/>
                                      </a:lnTo>
                                      <a:close/>
                                      <a:moveTo>
                                        <a:pt x="225" y="253"/>
                                      </a:moveTo>
                                      <a:lnTo>
                                        <a:pt x="181" y="259"/>
                                      </a:lnTo>
                                      <a:lnTo>
                                        <a:pt x="168" y="262"/>
                                      </a:lnTo>
                                      <a:lnTo>
                                        <a:pt x="156" y="266"/>
                                      </a:lnTo>
                                      <a:lnTo>
                                        <a:pt x="144" y="270"/>
                                      </a:lnTo>
                                      <a:lnTo>
                                        <a:pt x="133" y="276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14" y="267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25" y="253"/>
                                      </a:lnTo>
                                      <a:close/>
                                      <a:moveTo>
                                        <a:pt x="667" y="126"/>
                                      </a:moveTo>
                                      <a:lnTo>
                                        <a:pt x="630" y="127"/>
                                      </a:lnTo>
                                      <a:lnTo>
                                        <a:pt x="594" y="133"/>
                                      </a:lnTo>
                                      <a:lnTo>
                                        <a:pt x="559" y="145"/>
                                      </a:lnTo>
                                      <a:lnTo>
                                        <a:pt x="738" y="145"/>
                                      </a:lnTo>
                                      <a:lnTo>
                                        <a:pt x="704" y="132"/>
                                      </a:lnTo>
                                      <a:lnTo>
                                        <a:pt x="667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BCAD5" id="Group 1211" o:spid="_x0000_s1026" alt="balloons Graphic" style="width:66.75pt;height:64.5pt;mso-position-horizontal-relative:char;mso-position-vertical-relative:line" coordorigin="870,4941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">
                      <v:shape id="Freeform 1214" o:spid="_x0000_s1027" style="position:absolute;left:870;top:4941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ed="f" strokecolor="#4455a2" strokeweight="2pt">
                        <v:path arrowok="t" o:connecttype="custom" o:connectlocs="788,6367;928,6338;1056,6284;1170,6207;1267,6110;1344,5996;1398,5868;1426,5729;1426,5583;1398,5443;1344,5315;1267,5201;1170,5104;1056,5027;928,4973;788,4945;642,4945;503,4973;374,5027;260,5104;164,5201;87,5315;33,5443;4,5583;4,5729;33,5868;87,5996;164,6110;260,6207;374,6284;503,6338;642,6367" o:connectangles="0,0,0,0,0,0,0,0,0,0,0,0,0,0,0,0,0,0,0,0,0,0,0,0,0,0,0,0,0,0,0,0"/>
                      </v:shape>
                      <v:shape id="AutoShape 1213" o:spid="_x0000_s1028" style="position:absolute;left:1147;top:5163;width:886;height:995;visibility:visible;mso-wrap-style:square;v-text-anchor:top" coordsize="886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" path="m336,917r-25,l314,937r6,20l327,976r10,19l364,995,353,975r-9,-20l338,933r-2,-16xm507,653r-35,l486,668r15,14l518,694r17,10l500,763r1,8l508,775r1,l546,784r-3,43l543,830r-10,55l515,942r-24,53l518,995r21,-49l555,895r10,-53l570,789r49,l618,784r-1,-14l593,770,532,756r27,-45l640,711r40,-10l690,695r-88,l556,687,507,653xm333,l288,6,220,34,167,79r-38,59l110,209r,79l53,338,16,405,,484r8,88l37,655r46,73l140,787r64,40l271,845r-6,73l270,924r8,l279,924r1,l311,917r25,l335,911r45,-10l383,897r-92,l295,843r31,-5l354,838r-5,-8l362,821r-81,l218,808,158,771,103,716,59,646,31,567,24,488,37,416,70,355r51,-45l186,282r40,-5l334,277r-3,-1l133,276r5,-86l168,117,221,62,294,29r40,-5l441,24,421,14,378,3,333,xm354,838r-28,l352,883r-61,14l383,897r1,-3l383,887r-1,-1l354,838xm334,277r-108,l266,279r39,10l342,307r18,13l376,334r15,16l405,367r-4,68l407,503r18,65l453,626r-18,63l408,744r-36,42l328,813r-45,8l362,821r30,-20l427,759r27,-50l472,653r35,l503,650,461,590,434,514,424,430r10,-87l436,336r-25,l398,322,385,309,370,297,354,287,334,277xm619,789r-49,l605,797r1,l613,797r6,-5l619,789xm640,711r-81,l589,717r4,53l617,770r-4,-52l640,711xm750,150r-92,l698,155r66,28l814,229r33,60l861,361r-8,79l825,519r-43,70l727,644r-61,37l604,695r86,l744,660r58,-59l848,528r29,-82l885,373r-8,-68l853,244,816,194,766,156r-16,-6xm441,24r-107,l374,26r39,10l449,54r28,21l501,99r20,27l537,156r-2,1l532,159r-2,1l489,192r-34,41l429,281r-18,55l436,336r14,-44l474,247r31,-37l543,180r36,-17l618,152r40,-2l750,150r-12,-5l559,145,541,112,518,83,492,56,462,34,441,24xm225,253r-44,6l168,262r-12,4l144,270r-11,6l331,276r-17,-9l270,255r-45,-2xm667,126r-37,1l594,133r-35,12l738,145,704,132r-37,-6xe" fillcolor="#4455a2" stroked="f">
                        <v:path arrowok="t" o:connecttype="custom" o:connectlocs="320,6121;353,6139;507,5817;518,5858;508,5939;543,5994;518,6159;570,5953;593,5934;680,5865;507,5817;167,5243;53,5502;37,5819;271,6009;279,6088;335,6075;295,6007;362,5985;103,5880;37,5580;226,5441;138,5354;334,5188;333,5164;291,6061;382,6050;266,5443;376,5498;407,5667;408,5908;283,5985;454,5873;461,5754;436,5500;370,5461;570,5953;619,5956;589,5881;640,5875;764,5347;853,5604;666,5845;802,5765;877,5469;750,5314;413,5200;521,5290;530,5324;411,5500;505,5374;658,5314;541,5276;441,5188;156,5430;314,5431;630,5291;704,5296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B301506" w14:textId="77777777" w:rsidR="00B1217D" w:rsidRDefault="00B1217D" w:rsidP="006C30F5"/>
          <w:p w14:paraId="2BA4EC35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20" w:line="264" w:lineRule="auto"/>
              <w:ind w:left="20" w:right="6"/>
              <w:rPr>
                <w:rFonts w:ascii="Franklin Gothic Demi" w:eastAsia="Franklin Gothic Book" w:hAnsi="Franklin Gothic Demi" w:cs="Franklin Gothic Book"/>
                <w:bCs/>
                <w:color w:val="4354A2" w:themeColor="accent1"/>
                <w:sz w:val="32"/>
                <w:szCs w:val="22"/>
                <w:lang w:bidi="en-US"/>
              </w:rPr>
            </w:pPr>
            <w:r w:rsidRPr="00B1217D">
              <w:rPr>
                <w:rFonts w:ascii="Franklin Gothic Demi" w:eastAsia="Franklin Gothic Book" w:hAnsi="Franklin Gothic Demi" w:cs="Franklin Gothic Book"/>
                <w:bCs/>
                <w:color w:val="4354A2" w:themeColor="accent1"/>
                <w:sz w:val="32"/>
                <w:szCs w:val="22"/>
                <w:lang w:bidi="en-US"/>
              </w:rPr>
              <w:t xml:space="preserve">What is the PPG? </w:t>
            </w:r>
          </w:p>
          <w:p w14:paraId="71066586" w14:textId="77777777" w:rsidR="00B1217D" w:rsidRPr="00B1217D" w:rsidRDefault="00B1217D" w:rsidP="00B1217D"/>
          <w:p w14:paraId="1D71AF55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The PPG (Patient Participation Group) are a group of Friarwood patients who meet with staff from the surgery to help review patient experiences of using the practice. The group receives information about changes, </w:t>
            </w:r>
            <w:proofErr w:type="gramStart"/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improvements</w:t>
            </w:r>
            <w:proofErr w:type="gramEnd"/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 and problems at the surgery. It is hoped that this two-way exchange of information will help to improve the service offered to patients at Friarwood practice.</w:t>
            </w:r>
          </w:p>
          <w:p w14:paraId="2D6007DA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</w:p>
          <w:p w14:paraId="581A03F8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  <w:t>Who can join?</w:t>
            </w:r>
          </w:p>
          <w:p w14:paraId="79172FC2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Any patient can join the group and contribute, or just listen. Age is not a barrier</w:t>
            </w:r>
          </w:p>
          <w:p w14:paraId="38508782" w14:textId="77777777" w:rsidR="00B1217D" w:rsidRPr="00B1217D" w:rsidRDefault="00B1217D" w:rsidP="006C30F5">
            <w:pPr>
              <w:pStyle w:val="TitleBig"/>
              <w:rPr>
                <w:sz w:val="24"/>
                <w:szCs w:val="24"/>
              </w:rPr>
            </w:pPr>
          </w:p>
          <w:p w14:paraId="5E3F38F6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  <w:t xml:space="preserve">How often do we meet? </w:t>
            </w:r>
          </w:p>
          <w:p w14:paraId="3A7928AF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</w:p>
          <w:p w14:paraId="551A89F4" w14:textId="70F93DE3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The group meet every three months in January April July and October on the first Wednesday of the month after the surgery closes.</w:t>
            </w:r>
          </w:p>
          <w:p w14:paraId="6568006D" w14:textId="24C81D8F" w:rsidR="00B1217D" w:rsidRDefault="00B1217D" w:rsidP="00B1217D">
            <w:pPr>
              <w:pStyle w:val="TextBody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658001E8" wp14:editId="4AC57D0A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764539</wp:posOffset>
                      </wp:positionV>
                      <wp:extent cx="7772400" cy="8905875"/>
                      <wp:effectExtent l="0" t="0" r="0" b="9525"/>
                      <wp:wrapNone/>
                      <wp:docPr id="1385" name="Group 13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8905875"/>
                                <a:chOff x="0" y="0"/>
                                <a:chExt cx="7772400" cy="10058400"/>
                              </a:xfrm>
                            </wpg:grpSpPr>
                            <wps:wsp>
                              <wps:cNvPr id="719" name="Rectangle 743" title="Background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72400" cy="1005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7" name="Group 1" title="Graphic"/>
                              <wpg:cNvGrpSpPr/>
                              <wpg:grpSpPr>
                                <a:xfrm>
                                  <a:off x="518160" y="541020"/>
                                  <a:ext cx="6691630" cy="147955"/>
                                  <a:chOff x="0" y="0"/>
                                  <a:chExt cx="6692092" cy="148459"/>
                                </a:xfrm>
                              </wpg:grpSpPr>
                              <wps:wsp>
                                <wps:cNvPr id="708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6933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036 5006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024 5006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015 5006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008 5006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006 5006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008 5006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015 5006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024 5006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036 5006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048 5006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057 5006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064 5006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066 5006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064 5006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057 5006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048 5006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036 5006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2546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217 5187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205 5187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195 5187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189 5187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187 5187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189 5187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195 5187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205 5187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217 5187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228 5187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238 5187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244 5187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247 5187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244 5187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238 5187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228 5187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217 5187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5532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397 5367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386 5367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376 5367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370 5367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367 5367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370 5367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376 5367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386 5367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397 5367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409 5367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419 5367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425 5367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427 5367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425 5367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419 5367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409 5367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397 5367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146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578 5548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566 5548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557 5548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550 5548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548 5548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550 5548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557 5548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566 5548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578 5548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590 5548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599 5548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606 5548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608 5548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606 5548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599 5548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590 5548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578 5548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6760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759 5729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747 5729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737 5729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731 5729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729 5729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731 5729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737 5729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747 5729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759 5729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770 5729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780 5729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786 5729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789 5729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786 5729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780 5729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770 5729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759 5729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9745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939 5909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5928 5909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5918 5909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5912 5909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5909 5909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5912 5909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5918 5909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5928 5909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5939 5909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5951 5909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5961 5909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5967 5909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5969 5909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5967 5909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5961 5909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5951 5909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5939 5909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5359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120 6090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6108 6090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6099 6090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092 6090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090 6090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092 6090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6099 6090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6108 6090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6120 6090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6132 6090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6141 6090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6148 6090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6150 6090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6148 6090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6141 6090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6132 6090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6120 6090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8345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301 6271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6289 6271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6279 6271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273 6271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271 6271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273 6271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6279 6271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6289 6271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6301 6271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6312 6271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6322 6271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6328 6271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6331 6271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6328 6271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6322 6271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6312 6271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6301 6271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3959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481 6451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6470 6451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6460 6451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454 6451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451 6451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454 6451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6460 6451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6470 6451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6481 6451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6493 6451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6503 6451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6509 6451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6511 6451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6509 6451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6503 6451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6493 6451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6481 6451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9572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662 6632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6650 6632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6641 6632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634 6632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632 6632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634 6632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6641 6632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6650 6632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6662 6632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6674 6632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6683 6632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6690 6632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6692 6632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6690 6632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6683 6632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6674 6632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6662 6632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2558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843 6813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6831 6813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6821 6813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815 6813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813 6813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815 6813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6821 6813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6831 6813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6843 6813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6854 6813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6864 6813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6870 6813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6873 6813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6870 6813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6864 6813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6854 6813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6843 6813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8172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023 6993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012 6993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002 6993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6996 6993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6993 6993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6996 6993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002 6993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012 6993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023 6993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035 6993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045 6993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051 6993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053 6993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051 6993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045 6993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035 6993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023 6993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3785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204 7174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192 7174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183 7174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7176 7174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7174 7174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7176 7174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183 7174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192 7174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204 7174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216 7174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225 7174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232 7174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234 7174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232 7174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225 7174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216 7174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204 7174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6771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385 7355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373 7355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364 7355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7357 7355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7355 7355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7357 7355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364 7355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373 7355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385 7355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396 7355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406 7355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412 7355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415 7355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412 7355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406 7355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396 7355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385 7355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238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565 7535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554 7535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544 7535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7538 7535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7535 7535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7538 7535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544 7535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554 7535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565 7535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577 7535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587 7535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593 7535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595 7535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593 7535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587 7535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577 7535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565 7535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6933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036 5006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024 5006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015 5006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008 5006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006 5006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008 5006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015 5006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024 5006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036 5006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048 5006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057 5006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064 5006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066 5006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064 5006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057 5006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048 5006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036 5006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62546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217 5187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205 5187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195 5187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189 5187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187 5187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189 5187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195 5187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205 5187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217 5187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228 5187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238 5187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244 5187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247 5187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244 5187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238 5187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228 5187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217 5187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5532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397 5367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386 5367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376 5367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370 5367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367 5367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370 5367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376 5367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386 5367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397 5367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409 5367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419 5367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425 5367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427 5367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425 5367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419 5367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409 5367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397 5367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146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578 5548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566 5548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557 5548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550 5548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548 5548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550 5548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557 5548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566 5548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578 5548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590 5548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599 5548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606 5548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608 5548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606 5548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599 5548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590 5548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578 5548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6760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759 5729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747 5729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737 5729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731 5729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729 5729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731 5729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737 5729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747 5729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759 5729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770 5729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780 5729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786 5729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789 5729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786 5729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780 5729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770 5729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759 5729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9745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5939 5909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5928 5909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5918 5909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5912 5909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5909 5909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5912 5909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5918 5909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5928 5909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5939 5909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5951 5909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5961 5909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5967 5909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5969 5909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5967 5909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5961 5909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5951 5909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5939 5909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5359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120 6090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6108 6090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6099 6090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092 6090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090 6090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092 6090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6099 6090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6108 6090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6120 6090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6132 6090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6141 6090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6148 6090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6150 6090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6148 6090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6141 6090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6132 6090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6120 6090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8345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301 6271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6289 6271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6279 6271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273 6271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271 6271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273 6271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6279 6271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6289 6271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6301 6271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6312 6271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6322 6271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6328 6271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6331 6271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6328 6271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6322 6271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6312 6271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6301 6271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3959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481 6451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6470 6451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6460 6451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454 6451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451 6451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454 6451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6460 6451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6470 6451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6481 6451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6493 6451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6503 6451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6509 6451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6511 6451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6509 6451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6503 6451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6493 6451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6481 6451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9572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662 6632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6650 6632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6641 6632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634 6632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632 6632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634 6632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6641 6632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6650 6632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6662 6632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6674 6632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6683 6632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6690 6632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6692 6632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6690 6632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6683 6632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6674 6632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6662 6632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2558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6843 6813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6831 6813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6821 6813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815 6813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813 6813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815 6813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6821 6813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6831 6813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6843 6813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6854 6813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6864 6813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6870 6813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6873 6813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6870 6813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6864 6813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6854 6813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6843 6813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8172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023 6993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012 6993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002 6993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6996 6993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6993 6993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6996 6993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002 6993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012 6993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023 6993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035 6993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045 6993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051 6993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053 6993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051 6993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045 6993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035 6993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023 6993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3785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204 7174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192 7174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183 7174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7176 7174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7174 7174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7176 7174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183 7174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192 7174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204 7174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216 7174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225 7174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232 7174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234 7174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232 7174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225 7174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216 7174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204 7174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6771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385 7355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373 7355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364 7355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7357 7355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7355 7355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7357 7355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364 7355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373 7355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385 7355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396 7355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406 7355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412 7355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415 7355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412 7355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406 7355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396 7355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385 7355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238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565 7535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554 7535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544 7535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7538 7535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7535 7535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7538 7535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544 7535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554 7535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565 7535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577 7535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587 7535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593 7535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595 7535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593 7535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587 7535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577 7535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565 7535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0115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746 7716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734 7716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725 7716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7718 7716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7716 7716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7718 7716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725 7716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734 7716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746 7716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758 7716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767 7716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774 7716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776 7716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774 7716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767 7716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758 7716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746 7716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3101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927 7897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7915 7897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7906 7897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7899 7897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7897 7897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7899 7897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7906 7897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7915 7897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7927 7897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7938 7897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7948 7897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7954 7897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7957 7897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7954 7897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7948 7897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7938 7897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7927 7897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8871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107 8077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096 8077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086 8077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080 8077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077 8077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080 8077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086 8077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096 8077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107 8077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119 8077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8129 8077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8135 8077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8137 8077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8135 8077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8129 8077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119 8077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107 8077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4328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288 8258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276 8258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267 8258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260 8258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258 8258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260 8258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267 8258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276 8258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288 8258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300 8258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8309 8258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8316 8258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8318 8258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8316 8258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8309 8258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300 8258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288 8258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31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469 8439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457 8439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448 8439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441 8439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439 8439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441 8439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448 8439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457 8439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469 8439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480 8439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8490 8439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8496 8439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8499 8439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8496 8439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8490 8439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480 8439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469 8439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2928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649 8619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638 8619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628 8619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622 8619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619 8619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622 8619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628 8619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638 8619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649 8619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661 8619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8671 8619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8677 8619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8679 8619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8677 8619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8671 8619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661 8619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649 8619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8541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830 8800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818 8800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809 8800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802 8800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800 8800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802 8800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809 8800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818 8800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830 8800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842 8800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8851 8800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8858 8800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8860 8800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8858 8800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8851 8800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842 8800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830 8800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61527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011 8981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999 8981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990 8981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983 8981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981 8981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983 8981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990 8981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999 8981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011 8981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022 8981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032 8981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038 8981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041 8981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038 8981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032 8981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022 8981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011 8981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7141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191 9161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9180 9161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9170 9161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9164 9161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9161 9161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9164 9161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9170 9161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9180 9161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191 9161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203 9161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213 9161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219 9161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221 9161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219 9161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213 9161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203 9161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191 9161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275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372 9342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9360 9342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9351 9342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9345 9342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9342 9342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9345 9342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9351 9342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9360 9342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372 9342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384 9342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393 9342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400 9342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402 9342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400 9342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393 9342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384 9342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372 9342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5740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553 9523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9541 9523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9532 9523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9525 9523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9523 9523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9525 9523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9532 9523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9541 9523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553 9523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565 9523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574 9523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580 9523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583 9523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580 9523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574 9523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565 9523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553 9523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135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734 9704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9722 9704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9712 9704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9706 9704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9704 9704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9706 9704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9712 9704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9722 9704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734 9704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745 9704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755 9704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761 9704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764 9704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761 9704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755 9704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745 9704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734 9704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6966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914 9884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9903 9884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9893 9884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9887 9884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9884 9884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9887 9884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9893 9884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9903 9884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9914 9884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9926 9884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935 9884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942 9884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944 9884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942 9884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935 9884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9926 9884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9914 9884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9953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095 10065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083 10065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074 10065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067 10065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065 10065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067 10065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074 10065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083 10065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095 10065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107 10065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116 10065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123 10065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125 10065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123 10065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116 10065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107 10065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095 10065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5566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276 10246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264 10246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254 10246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248 10246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246 10246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248 10246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254 10246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264 10246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276 10246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287 10246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297 10246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303 10246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306 10246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303 10246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297 10246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287 10246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276 10246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1180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456 10426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445 10426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435 10426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429 10426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426 10426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429 10426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435 10426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445 10426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456 10426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468 10426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477 10426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484 10426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486 10426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484 10426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477 10426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468 10426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456 10426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4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4165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637 10607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625 10607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616 10607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609 10607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607 10607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609 10607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616 10607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625 10607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637 10607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649 10607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658 10607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665 10607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667 10607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665 10607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658 10607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649 10607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637 10607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9779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818 10788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806 10788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796 10788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790 10788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788 10788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790 10788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796 10788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806 10788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818 10788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829 10788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839 10788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845 10788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848 10788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845 10788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839 10788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829 10788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818 10788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5393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998 10968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987 10968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977 10968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971 10968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968 10968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971 10968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977 10968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987 10968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998 10968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1010 10968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1019 10968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1026 10968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1028 10968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1026 10968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1019 10968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1010 10968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998 10968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38378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1179 11149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1167 11149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1158 11149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1151 11149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1149 11149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1151 11149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1158 11149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1167 11149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1179 11149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1191 11149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1200 11149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1207 11149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1209 11149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1207 11149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1200 11149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1191 11149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1179 11149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53992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1360 11330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1348 11330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1338 11330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1332 11330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1330 11330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1332 11330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1338 11330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1348 11330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1360 11330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1371 11330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1381 11330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1387 11330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1390 11330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1387 11330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1381 11330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1371 11330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1360 11330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0115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746 7716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734 7716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725 7716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7718 7716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7716 7716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7718 7716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725 7716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734 7716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746 7716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758 7716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767 7716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774 7716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776 7716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774 7716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767 7716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758 7716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746 7716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3101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7927 7897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7915 7897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7906 7897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7899 7897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7897 7897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7899 7897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7906 7897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7915 7897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7927 7897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7938 7897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7948 7897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7954 7897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7957 7897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7954 7897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7948 7897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7938 7897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7927 7897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8871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107 8077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096 8077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086 8077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080 8077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077 8077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080 8077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086 8077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096 8077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107 8077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119 8077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8129 8077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8135 8077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8137 8077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8135 8077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8129 8077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119 8077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107 8077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4328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288 8258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276 8258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267 8258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260 8258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258 8258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260 8258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267 8258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276 8258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288 8258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300 8258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8309 8258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8316 8258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8318 8258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8316 8258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8309 8258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300 8258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288 8258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31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469 8439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457 8439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448 8439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441 8439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439 8439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441 8439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448 8439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457 8439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469 8439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480 8439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8490 8439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8496 8439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8499 8439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8496 8439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8490 8439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480 8439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469 8439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2928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649 8619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638 8619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628 8619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622 8619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619 8619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622 8619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628 8619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638 8619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649 8619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661 8619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8671 8619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8677 8619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8679 8619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8677 8619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8671 8619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661 8619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649 8619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8541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830 8800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818 8800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809 8800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802 8800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800 8800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802 8800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809 8800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818 8800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830 8800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842 8800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8851 8800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8858 8800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8860 8800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8858 8800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8851 8800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842 8800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830 8800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61527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011 8981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999 8981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990 8981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983 8981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981 8981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983 8981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990 8981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999 8981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011 8981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022 8981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032 8981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038 8981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041 8981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038 8981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032 8981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022 8981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011 8981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7141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191 9161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9180 9161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9170 9161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9164 9161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9161 9161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9164 9161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9170 9161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9180 9161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191 9161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203 9161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213 9161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219 9161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221 9161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219 9161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213 9161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203 9161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191 9161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275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372 9342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9360 9342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9351 9342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9345 9342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9342 9342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9345 9342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9351 9342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9360 9342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372 9342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384 9342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393 9342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400 9342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402 9342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400 9342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393 9342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384 9342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372 9342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5740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553 9523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9541 9523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9532 9523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9525 9523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9523 9523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9525 9523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9532 9523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9541 9523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553 9523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565 9523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574 9523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580 9523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583 9523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580 9523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574 9523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565 9523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553 9523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135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734 9704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9722 9704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9712 9704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9706 9704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9704 9704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9706 9704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9712 9704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9722 9704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734 9704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745 9704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755 9704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761 9704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764 9704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761 9704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755 9704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745 9704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734 9704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6966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9914 9884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9903 9884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9893 9884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9887 9884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9884 9884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9887 9884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9893 9884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9903 9884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9914 9884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9926 9884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935 9884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942 9884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944 9884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942 9884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935 9884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9926 9884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9914 9884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2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9953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095 10065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083 10065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074 10065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067 10065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065 10065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067 10065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074 10065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083 10065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095 10065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107 10065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116 10065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123 10065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125 10065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123 10065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116 10065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107 10065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095 10065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3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5566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276 10246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264 10246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254 10246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248 10246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246 10246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248 10246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254 10246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264 10246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276 10246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287 10246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297 10246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303 10246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306 10246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303 10246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297 10246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287 10246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276 10246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4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1180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456 10426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445 10426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435 10426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429 10426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426 10426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429 10426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435 10426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445 10426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456 10426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468 10426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477 10426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484 10426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486 10426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484 10426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477 10426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468 10426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456 10426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5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4165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637 10607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625 10607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616 10607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609 10607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607 10607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609 10607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616 10607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625 10607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637 10607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649 10607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658 10607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665 10607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667 10607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665 10607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658 10607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649 10607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637 10607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6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9779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818 10788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806 10788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796 10788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790 10788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788 10788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790 10788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796 10788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806 10788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818 10788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829 10788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839 10788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845 10788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848 10788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845 10788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839 10788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829 10788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818 10788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7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5393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998 10968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987 10968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977 10968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971 10968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968 10968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971 10968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977 10968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987 10968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998 10968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1010 10968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1019 10968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1026 10968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1028 10968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1026 10968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1019 10968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1010 10968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998 10968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8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38378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1179 11149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1167 11149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1158 11149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1151 11149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1149 11149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1151 11149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1158 11149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1167 11149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1179 11149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1191 11149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1200 11149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1207 11149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1209 11149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1207 11149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1200 11149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1191 11149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1179 11149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9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53992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1360 11330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1348 11330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1338 11330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1332 11330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1330 11330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1332 11330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1338 11330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1348 11330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1360 11330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1371 11330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1381 11330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1387 11330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1390 11330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1387 11330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1381 11330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1371 11330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1360 11330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8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0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213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422 1392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411 1392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401 1392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395 1392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392 1392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395 1392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401 1392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411 1392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422 1392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434 1392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444 1392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450 1392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452 1392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450 1392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444 1392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434 1392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422 1392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1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213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422 1392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411 1392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401 1392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395 1392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392 1392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395 1392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401 1392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411 1392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422 1392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434 1392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444 1392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450 1392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452 1392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450 1392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444 1392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434 1392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422 1392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5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614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61 1031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049 1031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040 1031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033 1031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031 1031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033 1031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040 1031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049 1031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061 1031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073 1031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082 1031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089 1031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091 1031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089 1031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082 1031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073 1031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061 1031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6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227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242 1212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1230 1212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1221 1212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1214 1212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1212 1212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1214 1212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1221 1212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1230 1212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1242 1212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1253 1212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1263 1212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1269 1212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1272 1212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1269 1212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1263 1212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1253 1212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1242 1212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5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80 850"/>
                                      <a:gd name="T1" fmla="*/ T0 w 60"/>
                                      <a:gd name="T2" fmla="+- 0 1434 1434"/>
                                      <a:gd name="T3" fmla="*/ 1434 h 60"/>
                                      <a:gd name="T4" fmla="+- 0 869 850"/>
                                      <a:gd name="T5" fmla="*/ T4 w 60"/>
                                      <a:gd name="T6" fmla="+- 0 1436 1434"/>
                                      <a:gd name="T7" fmla="*/ 1436 h 60"/>
                                      <a:gd name="T8" fmla="+- 0 859 850"/>
                                      <a:gd name="T9" fmla="*/ T8 w 60"/>
                                      <a:gd name="T10" fmla="+- 0 1443 1434"/>
                                      <a:gd name="T11" fmla="*/ 1443 h 60"/>
                                      <a:gd name="T12" fmla="+- 0 853 850"/>
                                      <a:gd name="T13" fmla="*/ T12 w 60"/>
                                      <a:gd name="T14" fmla="+- 0 1452 1434"/>
                                      <a:gd name="T15" fmla="*/ 1452 h 60"/>
                                      <a:gd name="T16" fmla="+- 0 850 850"/>
                                      <a:gd name="T17" fmla="*/ T16 w 60"/>
                                      <a:gd name="T18" fmla="+- 0 1464 1434"/>
                                      <a:gd name="T19" fmla="*/ 1464 h 60"/>
                                      <a:gd name="T20" fmla="+- 0 853 850"/>
                                      <a:gd name="T21" fmla="*/ T20 w 60"/>
                                      <a:gd name="T22" fmla="+- 0 1476 1434"/>
                                      <a:gd name="T23" fmla="*/ 1476 h 60"/>
                                      <a:gd name="T24" fmla="+- 0 859 850"/>
                                      <a:gd name="T25" fmla="*/ T24 w 60"/>
                                      <a:gd name="T26" fmla="+- 0 1485 1434"/>
                                      <a:gd name="T27" fmla="*/ 1485 h 60"/>
                                      <a:gd name="T28" fmla="+- 0 869 850"/>
                                      <a:gd name="T29" fmla="*/ T28 w 60"/>
                                      <a:gd name="T30" fmla="+- 0 1492 1434"/>
                                      <a:gd name="T31" fmla="*/ 1492 h 60"/>
                                      <a:gd name="T32" fmla="+- 0 880 850"/>
                                      <a:gd name="T33" fmla="*/ T32 w 60"/>
                                      <a:gd name="T34" fmla="+- 0 1494 1434"/>
                                      <a:gd name="T35" fmla="*/ 1494 h 60"/>
                                      <a:gd name="T36" fmla="+- 0 892 850"/>
                                      <a:gd name="T37" fmla="*/ T36 w 60"/>
                                      <a:gd name="T38" fmla="+- 0 1492 1434"/>
                                      <a:gd name="T39" fmla="*/ 1492 h 60"/>
                                      <a:gd name="T40" fmla="+- 0 902 850"/>
                                      <a:gd name="T41" fmla="*/ T40 w 60"/>
                                      <a:gd name="T42" fmla="+- 0 1485 1434"/>
                                      <a:gd name="T43" fmla="*/ 1485 h 60"/>
                                      <a:gd name="T44" fmla="+- 0 908 850"/>
                                      <a:gd name="T45" fmla="*/ T44 w 60"/>
                                      <a:gd name="T46" fmla="+- 0 1476 1434"/>
                                      <a:gd name="T47" fmla="*/ 1476 h 60"/>
                                      <a:gd name="T48" fmla="+- 0 910 850"/>
                                      <a:gd name="T49" fmla="*/ T48 w 60"/>
                                      <a:gd name="T50" fmla="+- 0 1464 1434"/>
                                      <a:gd name="T51" fmla="*/ 1464 h 60"/>
                                      <a:gd name="T52" fmla="+- 0 908 850"/>
                                      <a:gd name="T53" fmla="*/ T52 w 60"/>
                                      <a:gd name="T54" fmla="+- 0 1452 1434"/>
                                      <a:gd name="T55" fmla="*/ 1452 h 60"/>
                                      <a:gd name="T56" fmla="+- 0 902 850"/>
                                      <a:gd name="T57" fmla="*/ T56 w 60"/>
                                      <a:gd name="T58" fmla="+- 0 1443 1434"/>
                                      <a:gd name="T59" fmla="*/ 1443 h 60"/>
                                      <a:gd name="T60" fmla="+- 0 892 850"/>
                                      <a:gd name="T61" fmla="*/ T60 w 60"/>
                                      <a:gd name="T62" fmla="+- 0 1436 1434"/>
                                      <a:gd name="T63" fmla="*/ 1436 h 60"/>
                                      <a:gd name="T64" fmla="+- 0 880 850"/>
                                      <a:gd name="T65" fmla="*/ T64 w 60"/>
                                      <a:gd name="T66" fmla="+- 0 1434 1434"/>
                                      <a:gd name="T67" fmla="*/ 1434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6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614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061 1031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049 1031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040 1031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033 1031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031 1031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033 1031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040 1031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049 1031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061 1031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073 1031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082 1031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089 1031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091 1031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089 1031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082 1031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073 1031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061 1031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227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1242 1212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1230 1212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1221 1212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1214 1212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1212 1212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1214 1212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1221 1212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1230 1212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1242 1212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1253 1212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1263 1212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1269 1212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1272 1212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1269 1212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1263 1212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1253 1212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1242 1212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8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1" y="58"/>
                                        </a:lnTo>
                                        <a:lnTo>
                                          <a:pt x="51" y="51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8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10359"/>
                                    <a:ext cx="38100" cy="38100"/>
                                  </a:xfrm>
                                  <a:custGeom>
                                    <a:avLst/>
                                    <a:gdLst>
                                      <a:gd name="T0" fmla="+- 0 880 850"/>
                                      <a:gd name="T1" fmla="*/ T0 w 60"/>
                                      <a:gd name="T2" fmla="+- 0 1609 1609"/>
                                      <a:gd name="T3" fmla="*/ 1609 h 60"/>
                                      <a:gd name="T4" fmla="+- 0 869 850"/>
                                      <a:gd name="T5" fmla="*/ T4 w 60"/>
                                      <a:gd name="T6" fmla="+- 0 1611 1609"/>
                                      <a:gd name="T7" fmla="*/ 1611 h 60"/>
                                      <a:gd name="T8" fmla="+- 0 859 850"/>
                                      <a:gd name="T9" fmla="*/ T8 w 60"/>
                                      <a:gd name="T10" fmla="+- 0 1618 1609"/>
                                      <a:gd name="T11" fmla="*/ 1618 h 60"/>
                                      <a:gd name="T12" fmla="+- 0 853 850"/>
                                      <a:gd name="T13" fmla="*/ T12 w 60"/>
                                      <a:gd name="T14" fmla="+- 0 1627 1609"/>
                                      <a:gd name="T15" fmla="*/ 1627 h 60"/>
                                      <a:gd name="T16" fmla="+- 0 850 850"/>
                                      <a:gd name="T17" fmla="*/ T16 w 60"/>
                                      <a:gd name="T18" fmla="+- 0 1639 1609"/>
                                      <a:gd name="T19" fmla="*/ 1639 h 60"/>
                                      <a:gd name="T20" fmla="+- 0 853 850"/>
                                      <a:gd name="T21" fmla="*/ T20 w 60"/>
                                      <a:gd name="T22" fmla="+- 0 1651 1609"/>
                                      <a:gd name="T23" fmla="*/ 1651 h 60"/>
                                      <a:gd name="T24" fmla="+- 0 859 850"/>
                                      <a:gd name="T25" fmla="*/ T24 w 60"/>
                                      <a:gd name="T26" fmla="+- 0 1660 1609"/>
                                      <a:gd name="T27" fmla="*/ 1660 h 60"/>
                                      <a:gd name="T28" fmla="+- 0 869 850"/>
                                      <a:gd name="T29" fmla="*/ T28 w 60"/>
                                      <a:gd name="T30" fmla="+- 0 1667 1609"/>
                                      <a:gd name="T31" fmla="*/ 1667 h 60"/>
                                      <a:gd name="T32" fmla="+- 0 880 850"/>
                                      <a:gd name="T33" fmla="*/ T32 w 60"/>
                                      <a:gd name="T34" fmla="+- 0 1669 1609"/>
                                      <a:gd name="T35" fmla="*/ 1669 h 60"/>
                                      <a:gd name="T36" fmla="+- 0 892 850"/>
                                      <a:gd name="T37" fmla="*/ T36 w 60"/>
                                      <a:gd name="T38" fmla="+- 0 1667 1609"/>
                                      <a:gd name="T39" fmla="*/ 1667 h 60"/>
                                      <a:gd name="T40" fmla="+- 0 902 850"/>
                                      <a:gd name="T41" fmla="*/ T40 w 60"/>
                                      <a:gd name="T42" fmla="+- 0 1660 1609"/>
                                      <a:gd name="T43" fmla="*/ 1660 h 60"/>
                                      <a:gd name="T44" fmla="+- 0 908 850"/>
                                      <a:gd name="T45" fmla="*/ T44 w 60"/>
                                      <a:gd name="T46" fmla="+- 0 1651 1609"/>
                                      <a:gd name="T47" fmla="*/ 1651 h 60"/>
                                      <a:gd name="T48" fmla="+- 0 910 850"/>
                                      <a:gd name="T49" fmla="*/ T48 w 60"/>
                                      <a:gd name="T50" fmla="+- 0 1639 1609"/>
                                      <a:gd name="T51" fmla="*/ 1639 h 60"/>
                                      <a:gd name="T52" fmla="+- 0 908 850"/>
                                      <a:gd name="T53" fmla="*/ T52 w 60"/>
                                      <a:gd name="T54" fmla="+- 0 1627 1609"/>
                                      <a:gd name="T55" fmla="*/ 1627 h 60"/>
                                      <a:gd name="T56" fmla="+- 0 902 850"/>
                                      <a:gd name="T57" fmla="*/ T56 w 60"/>
                                      <a:gd name="T58" fmla="+- 0 1618 1609"/>
                                      <a:gd name="T59" fmla="*/ 1618 h 60"/>
                                      <a:gd name="T60" fmla="+- 0 892 850"/>
                                      <a:gd name="T61" fmla="*/ T60 w 60"/>
                                      <a:gd name="T62" fmla="+- 0 1611 1609"/>
                                      <a:gd name="T63" fmla="*/ 1611 h 60"/>
                                      <a:gd name="T64" fmla="+- 0 880 850"/>
                                      <a:gd name="T65" fmla="*/ T64 w 60"/>
                                      <a:gd name="T66" fmla="+- 0 1609 1609"/>
                                      <a:gd name="T67" fmla="*/ 1609 h 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60">
                                        <a:moveTo>
                                          <a:pt x="30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52" y="51"/>
                                        </a:lnTo>
                                        <a:lnTo>
                                          <a:pt x="58" y="42"/>
                                        </a:lnTo>
                                        <a:lnTo>
                                          <a:pt x="60" y="30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5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0959E" id="Group 1385" o:spid="_x0000_s1026" alt="&quot;&quot;" style="position:absolute;margin-left:-39.15pt;margin-top:60.2pt;width:612pt;height:701.25pt;z-index:-251633664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">
                      <v:rect id="Rectangle 743" o:spid="_x0000_s1027" style="position:absolute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" fillcolor="#fef796 [3206]" stroked="f"/>
                      <v:group id="Group 1" o:spid="_x0000_s1028" style="position:absolute;left:5181;top:5410;width:66916;height:1479" coordsize="6692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<v:shape id="Freeform 3" o:spid="_x0000_s1029" style="position:absolute;left:2646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4" o:spid="_x0000_s1030" style="position:absolute;left:2762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5" o:spid="_x0000_s1031" style="position:absolute;left:2875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6" o:spid="_x0000_s1032" style="position:absolute;left:2991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7" o:spid="_x0000_s1033" style="position:absolute;left:3106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8" o:spid="_x0000_s1034" style="position:absolute;left:3219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9" o:spid="_x0000_s1035" style="position:absolute;left:3335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10" o:spid="_x0000_s1036" style="position:absolute;left:3448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11" o:spid="_x0000_s1037" style="position:absolute;left:3563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12" o:spid="_x0000_s1038" style="position:absolute;left:3679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13" o:spid="_x0000_s1039" style="position:absolute;left:3792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14" o:spid="_x0000_s1040" style="position:absolute;left:3908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15" o:spid="_x0000_s1041" style="position:absolute;left:4023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16" o:spid="_x0000_s1042" style="position:absolute;left:4136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" path="m30,l18,2,9,9,2,18,,30,2,42r7,9l18,58r12,2l41,58,51,51r6,-9l60,30,57,18,51,9,41,2,30,xe" fillcolor="#4455a2" stroked="f">
  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  </v:shape>
                        <v:shape id="Freeform 17" o:spid="_x0000_s1043" style="position:absolute;left:4252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18" o:spid="_x0000_s1044" style="position:absolute;left:2646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19" o:spid="_x0000_s1045" style="position:absolute;left:2762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20" o:spid="_x0000_s1046" style="position:absolute;left:2875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21" o:spid="_x0000_s1047" style="position:absolute;left:2991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22" o:spid="_x0000_s1048" style="position:absolute;left:3106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23" o:spid="_x0000_s1049" style="position:absolute;left:3219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24" o:spid="_x0000_s1050" style="position:absolute;left:3335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25" o:spid="_x0000_s1051" style="position:absolute;left:3448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26" o:spid="_x0000_s1052" style="position:absolute;left:3563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27" o:spid="_x0000_s1053" style="position:absolute;left:3679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28" o:spid="_x0000_s1054" style="position:absolute;left:3792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29" o:spid="_x0000_s1055" style="position:absolute;left:3908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30" o:spid="_x0000_s1056" style="position:absolute;left:4023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31" o:spid="_x0000_s1057" style="position:absolute;left:4136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" path="m30,l18,2,9,9,2,18,,30,2,42r7,9l18,58r12,2l41,58,51,51r6,-9l60,30,57,18,51,9,41,2,30,xe" fillcolor="#4455a2" stroked="f">
  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32" o:spid="_x0000_s1058" style="position:absolute;left:4252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33" o:spid="_x0000_s1059" style="position:absolute;left:4360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34" o:spid="_x0000_s1060" style="position:absolute;left:4473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" path="m30,l18,2,9,9,2,18,,30,2,42r7,9l18,58r12,2l41,58,51,51r6,-9l60,30,57,18,51,9,41,2,30,xe" fillcolor="#4455a2" stroked="f">
  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  </v:shape>
                        <v:shape id="Freeform 35" o:spid="_x0000_s1061" style="position:absolute;left:4588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36" o:spid="_x0000_s1062" style="position:absolute;left:4704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37" o:spid="_x0000_s1063" style="position:absolute;left:4817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" path="m30,l18,2,9,9,2,18,,30,2,42r7,9l18,58r12,2l41,58,51,51r6,-9l60,30,57,18,51,9,41,2,30,xe" fillcolor="#4455a2" stroked="f">
  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  </v:shape>
                        <v:shape id="Freeform 38" o:spid="_x0000_s1064" style="position:absolute;left:4932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39" o:spid="_x0000_s1065" style="position:absolute;left:5048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40" o:spid="_x0000_s1066" style="position:absolute;left:5161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" path="m30,l18,2,9,9,2,18,,30,2,42r7,9l18,58r12,2l41,58,51,51r6,-9l60,30,57,18,51,9,41,2,30,xe" fillcolor="#4455a2" stroked="f">
  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  </v:shape>
                        <v:shape id="Freeform 41" o:spid="_x0000_s1067" style="position:absolute;left:5277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42" o:spid="_x0000_s1068" style="position:absolute;left:5392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" path="m30,l18,2,9,9,3,18,,30,3,42r6,9l18,58r12,2l42,58r9,-7l58,42,60,30,58,18,51,9,42,2,30,xe" fillcolor="#4455a2" stroked="f">
                          <v:path arrowok="t" o:connecttype="custom" o:connectlocs="19050,910590;11430,911860;5715,916305;1905,922020;0,929640;1905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43" o:spid="_x0000_s1069" style="position:absolute;left:5505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" path="m30,l18,2,9,9,2,18,,30,2,42r7,9l18,58r12,2l42,58r9,-7l57,42,60,30,57,18,51,9,42,2,30,xe" fillcolor="#4455a2" stroked="f">
                          <v:path arrowok="t" o:connecttype="custom" o:connectlocs="19050,910590;11430,911860;5715,916305;1270,922020;0,929640;1270,937260;5715,942975;11430,947420;19050,948690;26670,947420;32385,942975;36195,937260;38100,929640;36195,922020;32385,916305;26670,911860;19050,910590" o:connectangles="0,0,0,0,0,0,0,0,0,0,0,0,0,0,0,0,0"/>
                        </v:shape>
                        <v:shape id="Freeform 44" o:spid="_x0000_s1070" style="position:absolute;left:5621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45" o:spid="_x0000_s1071" style="position:absolute;left:5736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" path="m30,l19,2,9,9,3,18,,30,3,42r6,9l19,58r11,2l42,58r9,-7l58,42,60,30,58,18,51,9,42,2,30,xe" fillcolor="#4455a2" stroked="f">
  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  </v:shape>
                        <v:shape id="Freeform 46" o:spid="_x0000_s1072" style="position:absolute;left:5849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47" o:spid="_x0000_s1073" style="position:absolute;left:5965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48" o:spid="_x0000_s1074" style="position:absolute;left:6081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" path="m30,l19,2,9,9,3,18,,30,3,42r6,9l19,58r11,2l42,58r9,-7l58,42,60,30,58,18,51,9,42,2,30,xe" fillcolor="#4455a2" stroked="f">
  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  </v:shape>
                        <v:shape id="Freeform 49" o:spid="_x0000_s1075" style="position:absolute;left:6194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50" o:spid="_x0000_s1076" style="position:absolute;left:6309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51" o:spid="_x0000_s1077" style="position:absolute;left:6425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" path="m30,l19,2,9,9,3,18,,30,3,42r6,9l19,58r11,2l42,58r9,-7l58,42,60,30,58,18,51,9,42,2,30,xe" fillcolor="#4455a2" stroked="f">
  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  </v:shape>
                        <v:shape id="Freeform 52" o:spid="_x0000_s1078" style="position:absolute;left:6538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53" o:spid="_x0000_s1079" style="position:absolute;left:6653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" path="m30,l18,2,8,9,2,18,,30,2,42r6,9l18,58r12,2l41,58,51,51r6,-9l60,30,57,18,51,9,41,2,30,xe" fillcolor="#4455a2" stroked="f">
  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  </v:shape>
                        <v:shape id="Freeform 54" o:spid="_x0000_s1080" style="position:absolute;left:4360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55" o:spid="_x0000_s1081" style="position:absolute;left:4473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" path="m30,l18,2,9,9,2,18,,30,2,42r7,9l18,58r12,2l41,58,51,51r6,-9l60,30,57,18,51,9,41,2,30,xe" fillcolor="#4455a2" stroked="f">
  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56" o:spid="_x0000_s1082" style="position:absolute;left:4588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57" o:spid="_x0000_s1083" style="position:absolute;left:4704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58" o:spid="_x0000_s1084" style="position:absolute;left:4817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" path="m30,l18,2,9,9,2,18,,30,2,42r7,9l18,58r12,2l41,58,51,51r6,-9l60,30,57,18,51,9,41,2,30,xe" fillcolor="#4455a2" stroked="f">
  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59" o:spid="_x0000_s1085" style="position:absolute;left:4932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60" o:spid="_x0000_s1086" style="position:absolute;left:5048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61" o:spid="_x0000_s1087" style="position:absolute;left:5161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" path="m30,l18,2,9,9,2,18,,30,2,42r7,9l18,58r12,2l41,58,51,51r6,-9l60,30,57,18,51,9,41,2,30,xe" fillcolor="#4455a2" stroked="f">
  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62" o:spid="_x0000_s1088" style="position:absolute;left:5277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63" o:spid="_x0000_s1089" style="position:absolute;left:5392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" path="m30,l18,2,9,9,3,18,,30,3,42r6,9l18,58r12,2l42,58r9,-7l58,42,60,30,58,18,51,9,42,2,30,xe" fillcolor="#4455a2" stroked="f">
                          <v:path arrowok="t" o:connecttype="custom" o:connectlocs="19050,1021715;11430,1022985;5715,1027430;1905,1033145;0,1040765;1905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64" o:spid="_x0000_s1090" style="position:absolute;left:5505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" path="m30,l18,2,9,9,2,18,,30,2,42r7,9l18,58r12,2l42,58r9,-7l57,42,60,30,57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195,1048385;38100,1040765;36195,1033145;32385,1027430;26670,1022985;19050,1021715" o:connectangles="0,0,0,0,0,0,0,0,0,0,0,0,0,0,0,0,0"/>
                        </v:shape>
                        <v:shape id="Freeform 65" o:spid="_x0000_s1091" style="position:absolute;left:5621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66" o:spid="_x0000_s1092" style="position:absolute;left:5736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" path="m30,l19,2,9,9,3,18,,30,3,42r6,9l19,58r11,2l42,58r9,-7l58,42,60,30,58,18,51,9,42,2,30,xe" fillcolor="#4455a2" stroked="f">
  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  </v:shape>
                        <v:shape id="Freeform 67" o:spid="_x0000_s1093" style="position:absolute;left:5849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68" o:spid="_x0000_s1094" style="position:absolute;left:5965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69" o:spid="_x0000_s1095" style="position:absolute;left:6081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" path="m30,l19,2,9,9,3,18,,30,3,42r6,9l19,58r11,2l42,58r9,-7l58,42,60,30,58,18,51,9,42,2,30,xe" fillcolor="#4455a2" stroked="f">
  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  </v:shape>
                        <v:shape id="Freeform 70" o:spid="_x0000_s1096" style="position:absolute;left:6194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71" o:spid="_x0000_s1097" style="position:absolute;left:6309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72" o:spid="_x0000_s1098" style="position:absolute;left:6425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" path="m30,l19,2,9,9,3,18,,30,3,42r6,9l19,58r11,2l42,58r9,-7l58,42,60,30,58,18,51,9,42,2,30,xe" fillcolor="#4455a2" stroked="f">
  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  </v:shape>
                        <v:shape id="Freeform 73" o:spid="_x0000_s1099" style="position:absolute;left:6538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74" o:spid="_x0000_s1100" style="position:absolute;left:6653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" path="m30,l18,2,8,9,2,18,,30,2,42r6,9l18,58r12,2l41,58,51,51r6,-9l60,30,57,18,51,9,41,2,30,xe" fillcolor="#4455a2" stroked="f">
  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75" o:spid="_x0000_s1101" style="position:absolute;left:3442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76" o:spid="_x0000_s1102" style="position:absolute;left:3442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  <v:shape id="Freeform 77" o:spid="_x0000_s1103" style="position:absolute;left:1156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" path="m30,l18,2,9,9,2,18,,30,2,42r7,9l18,58r12,2l42,58r9,-7l58,42,60,30,58,18,51,9,42,2,30,xe" fillcolor="#4455a2" stroked="f">
  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  </v:shape>
                        <v:shape id="Freeform 78" o:spid="_x0000_s1104" style="position:absolute;left:2312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" path="m30,l18,2,9,9,2,18,,30,2,42r7,9l18,58r12,2l41,58,51,51r6,-9l60,30,57,18,51,9,41,2,30,xe" fillcolor="#4455a2" stroked="f">
  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  </v:shape>
                        <v:shape id="Freeform 79" o:spid="_x0000_s1105" style="position:absolute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" path="m30,l19,2,9,9,3,18,,30,3,42r6,9l19,58r11,2l42,58,52,51r6,-9l60,30,58,18,52,9,42,2,30,xe" fillcolor="#4455a2" stroked="f">
  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  </v:shape>
                        <v:shape id="Freeform 80" o:spid="_x0000_s1106" style="position:absolute;left:1156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" path="m30,l18,2,9,9,2,18,,30,2,42r7,9l18,58r12,2l42,58r9,-7l58,42,60,30,58,18,51,9,42,2,30,xe" fillcolor="#4455a2" stroked="f">
  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  </v:shape>
                        <v:shape id="Freeform 81" o:spid="_x0000_s1107" style="position:absolute;left:2312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" path="m30,l18,2,9,9,2,18,,30,2,42r7,9l18,58r12,2l41,58,51,51r6,-9l60,30,57,18,51,9,41,2,30,xe" fillcolor="#4455a2" stroked="f">
  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  </v:shape>
                        <v:shape id="Freeform 82" o:spid="_x0000_s1108" style="position:absolute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" path="m30,l19,2,9,9,3,18,,30,3,42r6,9l19,58r11,2l42,58,52,51r6,-9l60,30,58,18,52,9,42,2,30,xe" fillcolor="#4455a2" stroked="f">
  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13" w:type="dxa"/>
            <w:vMerge w:val="restart"/>
            <w:tcBorders>
              <w:right w:val="single" w:sz="4" w:space="0" w:color="4354A2" w:themeColor="accent1"/>
            </w:tcBorders>
          </w:tcPr>
          <w:p w14:paraId="61E532CF" w14:textId="77777777" w:rsidR="00B1217D" w:rsidRDefault="00B1217D" w:rsidP="006C30F5"/>
        </w:tc>
        <w:tc>
          <w:tcPr>
            <w:tcW w:w="284" w:type="dxa"/>
            <w:vMerge w:val="restart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30DB078A" w14:textId="77777777" w:rsidR="00B1217D" w:rsidRDefault="00B1217D" w:rsidP="006C30F5"/>
        </w:tc>
        <w:tc>
          <w:tcPr>
            <w:tcW w:w="3372" w:type="dxa"/>
            <w:tcBorders>
              <w:bottom w:val="single" w:sz="36" w:space="0" w:color="4354A2" w:themeColor="accent1"/>
            </w:tcBorders>
          </w:tcPr>
          <w:p w14:paraId="605E44E8" w14:textId="77777777" w:rsidR="00B1217D" w:rsidRDefault="00B1217D" w:rsidP="00B1217D">
            <w:pPr>
              <w:pStyle w:val="TextBody"/>
            </w:pPr>
          </w:p>
          <w:p w14:paraId="64D91DE1" w14:textId="77777777" w:rsidR="00DE2F02" w:rsidRDefault="00DE2F02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</w:p>
          <w:p w14:paraId="014927DF" w14:textId="77777777" w:rsidR="00DE2F02" w:rsidRDefault="00DE2F02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</w:p>
          <w:p w14:paraId="3616CF88" w14:textId="785C201E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  <w:t>The Role</w:t>
            </w:r>
          </w:p>
          <w:p w14:paraId="3578E27C" w14:textId="20FD003D" w:rsid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The role of the group is to represent the views of </w:t>
            </w:r>
            <w:r w:rsidR="00DE2F02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the</w:t>
            </w: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 patient</w:t>
            </w:r>
            <w:r w:rsidR="00DE2F02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s</w:t>
            </w: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 as well as to receive news </w:t>
            </w:r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and updates </w:t>
            </w: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from the surgery</w:t>
            </w:r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; to become an advocate for the surgery amongst our community.</w:t>
            </w:r>
          </w:p>
        </w:tc>
        <w:tc>
          <w:tcPr>
            <w:tcW w:w="270" w:type="dxa"/>
            <w:tcBorders>
              <w:right w:val="single" w:sz="8" w:space="0" w:color="4354A2" w:themeColor="accent1"/>
            </w:tcBorders>
          </w:tcPr>
          <w:p w14:paraId="73D1F3F2" w14:textId="77777777" w:rsidR="00B1217D" w:rsidRDefault="00B1217D" w:rsidP="006C30F5"/>
        </w:tc>
        <w:tc>
          <w:tcPr>
            <w:tcW w:w="270" w:type="dxa"/>
            <w:tcBorders>
              <w:left w:val="single" w:sz="8" w:space="0" w:color="4354A2" w:themeColor="accent1"/>
            </w:tcBorders>
          </w:tcPr>
          <w:p w14:paraId="79957121" w14:textId="1A3163E4" w:rsidR="00B1217D" w:rsidRDefault="00B1217D" w:rsidP="006C30F5"/>
        </w:tc>
        <w:tc>
          <w:tcPr>
            <w:tcW w:w="3060" w:type="dxa"/>
            <w:gridSpan w:val="3"/>
            <w:tcBorders>
              <w:left w:val="nil"/>
              <w:bottom w:val="single" w:sz="36" w:space="0" w:color="4354A2" w:themeColor="accent1"/>
            </w:tcBorders>
          </w:tcPr>
          <w:p w14:paraId="57484336" w14:textId="77777777" w:rsidR="00B1217D" w:rsidRDefault="00B1217D" w:rsidP="006C30F5">
            <w:pPr>
              <w:pStyle w:val="TextBody"/>
            </w:pPr>
          </w:p>
          <w:p w14:paraId="02074342" w14:textId="77777777" w:rsidR="00DE2F02" w:rsidRDefault="00DE2F02" w:rsidP="006C30F5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4068ACFA" w14:textId="77777777" w:rsidR="00DE2F02" w:rsidRDefault="00DE2F02" w:rsidP="006C30F5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07839743" w14:textId="6BABFF29" w:rsidR="00B1217D" w:rsidRPr="00B1217D" w:rsidRDefault="00B1217D" w:rsidP="006C30F5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B1217D">
              <w:rPr>
                <w:b/>
                <w:bCs/>
                <w:sz w:val="24"/>
                <w:szCs w:val="24"/>
              </w:rPr>
              <w:t>Next Meeting:</w:t>
            </w:r>
          </w:p>
          <w:p w14:paraId="59CC0946" w14:textId="325F570D" w:rsidR="00B1217D" w:rsidRDefault="00B1217D" w:rsidP="006C30F5">
            <w:pPr>
              <w:pStyle w:val="TextBody"/>
            </w:pPr>
          </w:p>
          <w:p w14:paraId="0E9B5941" w14:textId="42581506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  <w:r w:rsidRPr="00B1217D">
              <w:rPr>
                <w:sz w:val="24"/>
                <w:szCs w:val="24"/>
              </w:rPr>
              <w:t>Wednesday 5</w:t>
            </w:r>
            <w:r w:rsidRPr="00B1217D">
              <w:rPr>
                <w:sz w:val="24"/>
                <w:szCs w:val="24"/>
                <w:vertAlign w:val="superscript"/>
              </w:rPr>
              <w:t>th</w:t>
            </w:r>
            <w:r w:rsidRPr="00B1217D">
              <w:rPr>
                <w:sz w:val="24"/>
                <w:szCs w:val="24"/>
              </w:rPr>
              <w:t xml:space="preserve"> April 2023</w:t>
            </w:r>
          </w:p>
          <w:p w14:paraId="482B5D1F" w14:textId="42A05537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</w:p>
          <w:p w14:paraId="1BF1E87D" w14:textId="43004B36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  <w:r w:rsidRPr="00B1217D">
              <w:rPr>
                <w:sz w:val="24"/>
                <w:szCs w:val="24"/>
              </w:rPr>
              <w:t>Time: 18.00</w:t>
            </w:r>
          </w:p>
          <w:p w14:paraId="7D523ADE" w14:textId="56A95833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</w:p>
          <w:p w14:paraId="39A9789D" w14:textId="65DDCEB5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  <w:r w:rsidRPr="00B1217D">
              <w:rPr>
                <w:sz w:val="24"/>
                <w:szCs w:val="24"/>
              </w:rPr>
              <w:t>Where: Friarwood Surgery</w:t>
            </w:r>
          </w:p>
          <w:p w14:paraId="094FD657" w14:textId="56DE8040" w:rsidR="00B1217D" w:rsidRPr="00B1217D" w:rsidRDefault="00B1217D" w:rsidP="006C30F5">
            <w:pPr>
              <w:pStyle w:val="TextBody"/>
              <w:rPr>
                <w:sz w:val="24"/>
                <w:szCs w:val="24"/>
              </w:rPr>
            </w:pPr>
          </w:p>
          <w:p w14:paraId="75220721" w14:textId="70C88F7E" w:rsidR="00B1217D" w:rsidRDefault="00B1217D" w:rsidP="00B1217D">
            <w:pPr>
              <w:pStyle w:val="TextBody"/>
            </w:pPr>
          </w:p>
        </w:tc>
      </w:tr>
      <w:tr w:rsidR="006C30F5" w14:paraId="108744B8" w14:textId="77777777" w:rsidTr="00DE2F02">
        <w:trPr>
          <w:trHeight w:val="223"/>
        </w:trPr>
        <w:tc>
          <w:tcPr>
            <w:tcW w:w="3231" w:type="dxa"/>
            <w:gridSpan w:val="3"/>
            <w:vMerge/>
          </w:tcPr>
          <w:p w14:paraId="6AA6CFB3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1C7AFED0" w14:textId="77777777" w:rsidR="006C30F5" w:rsidRDefault="006C30F5" w:rsidP="006C30F5"/>
        </w:tc>
        <w:tc>
          <w:tcPr>
            <w:tcW w:w="284" w:type="dxa"/>
            <w:vMerge/>
            <w:tcBorders>
              <w:left w:val="single" w:sz="4" w:space="0" w:color="4354A2" w:themeColor="accent1"/>
            </w:tcBorders>
          </w:tcPr>
          <w:p w14:paraId="358E43E9" w14:textId="77777777" w:rsidR="006C30F5" w:rsidRDefault="006C30F5" w:rsidP="006C30F5"/>
        </w:tc>
        <w:tc>
          <w:tcPr>
            <w:tcW w:w="3372" w:type="dxa"/>
          </w:tcPr>
          <w:p w14:paraId="2DD00D06" w14:textId="77777777" w:rsidR="006C30F5" w:rsidRPr="000D3E28" w:rsidRDefault="006C30F5" w:rsidP="006C30F5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right w:val="single" w:sz="8" w:space="0" w:color="4354A2" w:themeColor="accent1"/>
            </w:tcBorders>
          </w:tcPr>
          <w:p w14:paraId="21906EAE" w14:textId="77777777" w:rsidR="006C30F5" w:rsidRDefault="006C30F5" w:rsidP="006C30F5"/>
        </w:tc>
        <w:tc>
          <w:tcPr>
            <w:tcW w:w="270" w:type="dxa"/>
            <w:tcBorders>
              <w:left w:val="single" w:sz="8" w:space="0" w:color="4354A2" w:themeColor="accent1"/>
            </w:tcBorders>
          </w:tcPr>
          <w:p w14:paraId="3CF2D856" w14:textId="77777777" w:rsidR="006C30F5" w:rsidRDefault="006C30F5" w:rsidP="006C30F5"/>
        </w:tc>
        <w:tc>
          <w:tcPr>
            <w:tcW w:w="3060" w:type="dxa"/>
            <w:gridSpan w:val="3"/>
            <w:tcBorders>
              <w:top w:val="single" w:sz="36" w:space="0" w:color="4354A2" w:themeColor="accent1"/>
            </w:tcBorders>
          </w:tcPr>
          <w:p w14:paraId="4B622DE3" w14:textId="77777777" w:rsidR="006C30F5" w:rsidRDefault="006C30F5" w:rsidP="006C30F5"/>
        </w:tc>
      </w:tr>
      <w:tr w:rsidR="006C30F5" w14:paraId="283D3916" w14:textId="77777777" w:rsidTr="00014C41">
        <w:trPr>
          <w:trHeight w:val="5018"/>
        </w:trPr>
        <w:tc>
          <w:tcPr>
            <w:tcW w:w="3231" w:type="dxa"/>
            <w:gridSpan w:val="3"/>
            <w:vMerge/>
          </w:tcPr>
          <w:p w14:paraId="306405DC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0841998C" w14:textId="77777777" w:rsidR="006C30F5" w:rsidRDefault="006C30F5" w:rsidP="006C30F5"/>
        </w:tc>
        <w:tc>
          <w:tcPr>
            <w:tcW w:w="284" w:type="dxa"/>
            <w:vMerge/>
            <w:tcBorders>
              <w:left w:val="single" w:sz="4" w:space="0" w:color="4354A2" w:themeColor="accent1"/>
            </w:tcBorders>
          </w:tcPr>
          <w:p w14:paraId="57AC546B" w14:textId="77777777" w:rsidR="006C30F5" w:rsidRDefault="006C30F5" w:rsidP="006C30F5"/>
        </w:tc>
        <w:tc>
          <w:tcPr>
            <w:tcW w:w="3372" w:type="dxa"/>
          </w:tcPr>
          <w:p w14:paraId="5152E0A3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240" w:line="264" w:lineRule="auto"/>
              <w:ind w:left="20" w:right="6"/>
              <w:rPr>
                <w:rFonts w:ascii="Franklin Gothic Demi" w:eastAsia="Franklin Gothic Book" w:hAnsi="Franklin Gothic Demi" w:cs="Franklin Gothic Book"/>
                <w:bCs/>
                <w:color w:val="4354A2" w:themeColor="accent1"/>
                <w:sz w:val="32"/>
                <w:szCs w:val="22"/>
                <w:lang w:bidi="en-US"/>
              </w:rPr>
            </w:pPr>
            <w:r w:rsidRPr="00B1217D">
              <w:rPr>
                <w:rFonts w:ascii="Franklin Gothic Demi" w:eastAsia="Franklin Gothic Book" w:hAnsi="Franklin Gothic Demi" w:cs="Franklin Gothic Book"/>
                <w:bCs/>
                <w:color w:val="4354A2" w:themeColor="accent1"/>
                <w:sz w:val="32"/>
                <w:szCs w:val="22"/>
                <w:lang w:bidi="en-US"/>
              </w:rPr>
              <w:t>What you can offer</w:t>
            </w:r>
          </w:p>
          <w:p w14:paraId="73809BA9" w14:textId="77777777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Almost everything we buy online these </w:t>
            </w:r>
            <w:proofErr w:type="gramStart"/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days,</w:t>
            </w:r>
            <w:proofErr w:type="gramEnd"/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 we are asked to provide a review on the product or provider services. The PPG group can provide the Surgery with feedback and suggestions from the users on how the service may be improved.</w:t>
            </w:r>
          </w:p>
          <w:p w14:paraId="27E0A96B" w14:textId="6C715EDD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All patients have different experiences of the surgery, what the group seeks is information about those experiences and you to </w:t>
            </w:r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give us constructive feedback about those experiences, both good and bad. </w:t>
            </w:r>
          </w:p>
          <w:p w14:paraId="402A6223" w14:textId="7C04344D" w:rsidR="006C30F5" w:rsidRPr="00A40213" w:rsidRDefault="006C30F5" w:rsidP="006C30F5">
            <w:pPr>
              <w:pStyle w:val="Info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8" w:space="0" w:color="4354A2" w:themeColor="accent1"/>
            </w:tcBorders>
          </w:tcPr>
          <w:p w14:paraId="3503B075" w14:textId="77777777" w:rsidR="006C30F5" w:rsidRDefault="006C30F5" w:rsidP="006C30F5"/>
        </w:tc>
        <w:tc>
          <w:tcPr>
            <w:tcW w:w="270" w:type="dxa"/>
            <w:tcBorders>
              <w:left w:val="single" w:sz="8" w:space="0" w:color="4354A2" w:themeColor="accent1"/>
            </w:tcBorders>
          </w:tcPr>
          <w:p w14:paraId="699546E0" w14:textId="77777777" w:rsidR="006C30F5" w:rsidRDefault="006C30F5" w:rsidP="006C30F5"/>
        </w:tc>
        <w:tc>
          <w:tcPr>
            <w:tcW w:w="3060" w:type="dxa"/>
            <w:gridSpan w:val="3"/>
            <w:tcBorders>
              <w:left w:val="nil"/>
            </w:tcBorders>
          </w:tcPr>
          <w:p w14:paraId="1ECCFF6E" w14:textId="705376DC" w:rsidR="006C30F5" w:rsidRDefault="006C30F5" w:rsidP="00014C41">
            <w:pPr>
              <w:pStyle w:val="TextBody"/>
            </w:pPr>
          </w:p>
          <w:p w14:paraId="48A2F410" w14:textId="5A1F88C5" w:rsid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This information feedback from you can be like a mirror for the practice, so that staff are able to know how their work and efforts are seen by the patient they serve. In this way you can act as a critical friend.</w:t>
            </w:r>
          </w:p>
          <w:p w14:paraId="06CEDDF6" w14:textId="4925EB87" w:rsid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</w:p>
          <w:p w14:paraId="4EC9669E" w14:textId="4963177A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</w:pPr>
            <w:r w:rsidRPr="00B1217D"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  <w:t xml:space="preserve">The </w:t>
            </w:r>
            <w:r w:rsidR="00DE2F02" w:rsidRPr="00B1217D">
              <w:rPr>
                <w:rFonts w:eastAsia="Franklin Gothic Book" w:cs="Franklin Gothic Book"/>
                <w:b/>
                <w:bCs/>
                <w:color w:val="4354A2" w:themeColor="accent1"/>
                <w:sz w:val="24"/>
                <w:lang w:bidi="en-US"/>
              </w:rPr>
              <w:t>agenda</w:t>
            </w:r>
          </w:p>
          <w:p w14:paraId="375B2999" w14:textId="2B8A4CBD" w:rsidR="00B1217D" w:rsidRPr="00B1217D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</w:pPr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The agenda is suggested by the group and covers matters that the group believe are important, so let the PPG know about it. Agenda items are </w:t>
            </w:r>
            <w:proofErr w:type="gramStart"/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>discussed</w:t>
            </w:r>
            <w:proofErr w:type="gramEnd"/>
            <w:r>
              <w:rPr>
                <w:rFonts w:eastAsia="Franklin Gothic Book" w:cs="Franklin Gothic Book"/>
                <w:color w:val="4354A2" w:themeColor="accent1"/>
                <w:sz w:val="24"/>
                <w:lang w:bidi="en-US"/>
              </w:rPr>
              <w:t xml:space="preserve"> and we aim to share the outcomes with all.  </w:t>
            </w:r>
          </w:p>
          <w:p w14:paraId="1B918093" w14:textId="77777777" w:rsidR="006C30F5" w:rsidRDefault="006C30F5" w:rsidP="00B1217D">
            <w:pPr>
              <w:pStyle w:val="TextBody"/>
            </w:pPr>
          </w:p>
          <w:p w14:paraId="1458A84C" w14:textId="73AEC580" w:rsidR="00B1217D" w:rsidRPr="007D2AC9" w:rsidRDefault="00B1217D" w:rsidP="00B1217D">
            <w:pPr>
              <w:widowControl w:val="0"/>
              <w:autoSpaceDE w:val="0"/>
              <w:autoSpaceDN w:val="0"/>
              <w:spacing w:before="7" w:line="268" w:lineRule="auto"/>
              <w:ind w:left="20" w:right="-13"/>
            </w:pPr>
          </w:p>
        </w:tc>
      </w:tr>
    </w:tbl>
    <w:p w14:paraId="4FC3D3CA" w14:textId="77777777" w:rsidR="00A40213" w:rsidRDefault="00A40213"/>
    <w:tbl>
      <w:tblPr>
        <w:tblW w:w="0" w:type="auto"/>
        <w:tblLook w:val="0600" w:firstRow="0" w:lastRow="0" w:firstColumn="0" w:lastColumn="0" w:noHBand="1" w:noVBand="1"/>
      </w:tblPr>
      <w:tblGrid>
        <w:gridCol w:w="1331"/>
        <w:gridCol w:w="2314"/>
        <w:gridCol w:w="891"/>
        <w:gridCol w:w="57"/>
        <w:gridCol w:w="600"/>
        <w:gridCol w:w="1983"/>
        <w:gridCol w:w="1330"/>
        <w:gridCol w:w="1181"/>
        <w:gridCol w:w="464"/>
        <w:gridCol w:w="649"/>
      </w:tblGrid>
      <w:tr w:rsidR="00EF5455" w14:paraId="0DF6C692" w14:textId="77777777" w:rsidTr="002E1E31">
        <w:trPr>
          <w:trHeight w:val="454"/>
        </w:trPr>
        <w:tc>
          <w:tcPr>
            <w:tcW w:w="1331" w:type="dxa"/>
            <w:vAlign w:val="center"/>
          </w:tcPr>
          <w:p w14:paraId="50B39F47" w14:textId="17C6615C" w:rsidR="004B1CE7" w:rsidRDefault="004B1CE7" w:rsidP="00F879BF"/>
        </w:tc>
        <w:tc>
          <w:tcPr>
            <w:tcW w:w="8820" w:type="dxa"/>
            <w:gridSpan w:val="8"/>
            <w:vAlign w:val="center"/>
          </w:tcPr>
          <w:p w14:paraId="15F25A56" w14:textId="04F9D6C7" w:rsidR="004B1CE7" w:rsidRPr="006B498E" w:rsidRDefault="00B1217D" w:rsidP="00F879BF">
            <w:pPr>
              <w:pStyle w:val="Heading3"/>
              <w:jc w:val="left"/>
            </w:pPr>
            <w:r>
              <w:t xml:space="preserve">FRIARWOOD SURGERY </w:t>
            </w:r>
            <w:r w:rsidRPr="00DE2F02">
              <w:rPr>
                <w:sz w:val="32"/>
                <w:szCs w:val="32"/>
              </w:rPr>
              <w:t>PPG GROUP NEWSLETT</w:t>
            </w:r>
            <w:r w:rsidR="00DE2F02" w:rsidRPr="00DE2F02">
              <w:rPr>
                <w:sz w:val="32"/>
                <w:szCs w:val="32"/>
              </w:rPr>
              <w:t>ER</w:t>
            </w:r>
          </w:p>
        </w:tc>
        <w:tc>
          <w:tcPr>
            <w:tcW w:w="649" w:type="dxa"/>
            <w:vAlign w:val="center"/>
          </w:tcPr>
          <w:p w14:paraId="0D804C2B" w14:textId="77777777" w:rsidR="004B1CE7" w:rsidRDefault="004B1CE7" w:rsidP="00F879BF"/>
        </w:tc>
      </w:tr>
      <w:tr w:rsidR="004B1CE7" w14:paraId="79DCD085" w14:textId="77777777" w:rsidTr="00F879BF">
        <w:trPr>
          <w:trHeight w:val="144"/>
        </w:trPr>
        <w:tc>
          <w:tcPr>
            <w:tcW w:w="10800" w:type="dxa"/>
            <w:gridSpan w:val="10"/>
            <w:tcBorders>
              <w:bottom w:val="single" w:sz="18" w:space="0" w:color="4354A2" w:themeColor="accent1"/>
            </w:tcBorders>
            <w:vAlign w:val="center"/>
          </w:tcPr>
          <w:p w14:paraId="4F2C8450" w14:textId="77777777" w:rsidR="004B1CE7" w:rsidRPr="004B1CE7" w:rsidRDefault="004B1CE7" w:rsidP="00F879BF">
            <w:pPr>
              <w:rPr>
                <w:sz w:val="14"/>
                <w:szCs w:val="14"/>
              </w:rPr>
            </w:pPr>
          </w:p>
        </w:tc>
      </w:tr>
      <w:tr w:rsidR="004B1CE7" w14:paraId="39F66D1F" w14:textId="77777777" w:rsidTr="00DE2F02">
        <w:trPr>
          <w:trHeight w:val="244"/>
        </w:trPr>
        <w:tc>
          <w:tcPr>
            <w:tcW w:w="10800" w:type="dxa"/>
            <w:gridSpan w:val="10"/>
            <w:tcBorders>
              <w:top w:val="single" w:sz="18" w:space="0" w:color="4354A2" w:themeColor="accent1"/>
            </w:tcBorders>
            <w:vAlign w:val="center"/>
          </w:tcPr>
          <w:p w14:paraId="273867E4" w14:textId="77777777" w:rsidR="004B1CE7" w:rsidRPr="004B1CE7" w:rsidRDefault="004B1CE7" w:rsidP="00F879BF">
            <w:pPr>
              <w:rPr>
                <w:sz w:val="14"/>
                <w:szCs w:val="14"/>
              </w:rPr>
            </w:pPr>
          </w:p>
        </w:tc>
      </w:tr>
      <w:tr w:rsidR="002E1E31" w14:paraId="1B5BC1FE" w14:textId="77777777" w:rsidTr="002E1E31">
        <w:trPr>
          <w:trHeight w:val="2315"/>
        </w:trPr>
        <w:tc>
          <w:tcPr>
            <w:tcW w:w="3645" w:type="dxa"/>
            <w:gridSpan w:val="2"/>
            <w:vMerge w:val="restart"/>
          </w:tcPr>
          <w:p w14:paraId="15F0B4C3" w14:textId="77777777" w:rsidR="00DE2F02" w:rsidRDefault="00DE2F02" w:rsidP="00DE2F02">
            <w:pPr>
              <w:pStyle w:val="TextBody"/>
            </w:pPr>
            <w:r w:rsidRPr="00DE2F02">
              <w:rPr>
                <w:b/>
                <w:bCs/>
                <w:sz w:val="24"/>
                <w:szCs w:val="24"/>
              </w:rPr>
              <w:t>Communication Process</w:t>
            </w:r>
            <w:r>
              <w:t xml:space="preserve"> </w:t>
            </w:r>
            <w:r w:rsidRPr="00DE2F02">
              <w:rPr>
                <w:b/>
                <w:bCs/>
                <w:sz w:val="24"/>
                <w:szCs w:val="24"/>
              </w:rPr>
              <w:t>between the surgery and patients</w:t>
            </w:r>
          </w:p>
          <w:p w14:paraId="4E53497F" w14:textId="77777777" w:rsidR="00DE2F02" w:rsidRDefault="00DE2F02" w:rsidP="00DE2F02">
            <w:pPr>
              <w:pStyle w:val="TextBody"/>
            </w:pPr>
          </w:p>
          <w:p w14:paraId="6C3770DD" w14:textId="77777777" w:rsidR="00DE2F02" w:rsidRDefault="00DE2F02" w:rsidP="00DE2F02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 xml:space="preserve">One of the biggest challenges we face is how the surgery and the group communicate with patients. </w:t>
            </w:r>
          </w:p>
          <w:p w14:paraId="25F1C56C" w14:textId="77777777" w:rsidR="00DE2F02" w:rsidRDefault="00DE2F02" w:rsidP="00DE2F02">
            <w:pPr>
              <w:pStyle w:val="TextBody"/>
              <w:rPr>
                <w:sz w:val="24"/>
                <w:szCs w:val="24"/>
              </w:rPr>
            </w:pPr>
          </w:p>
          <w:p w14:paraId="472F92E1" w14:textId="49165874" w:rsidR="00DE2F02" w:rsidRDefault="00DE2F02" w:rsidP="00DE2F02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Have you any ideas?</w:t>
            </w:r>
          </w:p>
          <w:p w14:paraId="794C27D7" w14:textId="77777777" w:rsidR="00DE2F02" w:rsidRPr="00DE2F02" w:rsidRDefault="00DE2F02" w:rsidP="00DE2F02">
            <w:pPr>
              <w:pStyle w:val="TextBody"/>
              <w:rPr>
                <w:sz w:val="24"/>
                <w:szCs w:val="24"/>
              </w:rPr>
            </w:pPr>
          </w:p>
          <w:p w14:paraId="54BF756C" w14:textId="77777777" w:rsidR="00DE2F02" w:rsidRPr="00DE2F02" w:rsidRDefault="00DE2F02" w:rsidP="00DE2F02">
            <w:pPr>
              <w:pStyle w:val="TextBody"/>
              <w:rPr>
                <w:sz w:val="24"/>
                <w:szCs w:val="24"/>
              </w:rPr>
            </w:pPr>
            <w:proofErr w:type="gramStart"/>
            <w:r w:rsidRPr="00DE2F02">
              <w:rPr>
                <w:sz w:val="24"/>
                <w:szCs w:val="24"/>
              </w:rPr>
              <w:t>At the moment</w:t>
            </w:r>
            <w:proofErr w:type="gramEnd"/>
            <w:r w:rsidRPr="00DE2F02">
              <w:rPr>
                <w:sz w:val="24"/>
                <w:szCs w:val="24"/>
              </w:rPr>
              <w:t xml:space="preserve"> contact can be …</w:t>
            </w:r>
          </w:p>
          <w:p w14:paraId="50089516" w14:textId="77777777" w:rsidR="00DE2F02" w:rsidRPr="00DE2F02" w:rsidRDefault="00DE2F02" w:rsidP="00DE2F02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Visiting the practice</w:t>
            </w:r>
          </w:p>
          <w:p w14:paraId="744C598F" w14:textId="77777777" w:rsidR="00DE2F02" w:rsidRPr="00DE2F02" w:rsidRDefault="00DE2F02" w:rsidP="00DE2F02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 xml:space="preserve">By the phone </w:t>
            </w:r>
          </w:p>
          <w:p w14:paraId="3014CAB8" w14:textId="77777777" w:rsidR="00DE2F02" w:rsidRPr="00DE2F02" w:rsidRDefault="00DE2F02" w:rsidP="00DE2F02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 xml:space="preserve">Through the website </w:t>
            </w:r>
          </w:p>
          <w:p w14:paraId="3DC50931" w14:textId="62BA6324" w:rsidR="00DE2F02" w:rsidRDefault="00DE2F02" w:rsidP="00EF5455">
            <w:pPr>
              <w:pStyle w:val="TextBody"/>
            </w:pPr>
            <w:r w:rsidRPr="00DE2F02">
              <w:rPr>
                <w:sz w:val="24"/>
                <w:szCs w:val="24"/>
              </w:rPr>
              <w:t>By text</w:t>
            </w:r>
          </w:p>
        </w:tc>
        <w:tc>
          <w:tcPr>
            <w:tcW w:w="948" w:type="dxa"/>
            <w:gridSpan w:val="2"/>
            <w:tcBorders>
              <w:right w:val="single" w:sz="8" w:space="0" w:color="4354A2" w:themeColor="accent1"/>
            </w:tcBorders>
          </w:tcPr>
          <w:p w14:paraId="64ABC29F" w14:textId="77777777" w:rsidR="00DE2F02" w:rsidRDefault="00DE2F02" w:rsidP="00F879BF"/>
        </w:tc>
        <w:tc>
          <w:tcPr>
            <w:tcW w:w="600" w:type="dxa"/>
            <w:tcBorders>
              <w:left w:val="single" w:sz="8" w:space="0" w:color="4354A2" w:themeColor="accent1"/>
            </w:tcBorders>
          </w:tcPr>
          <w:p w14:paraId="4AFE68DA" w14:textId="66584DC1" w:rsidR="00DE2F02" w:rsidRDefault="00DE2F02" w:rsidP="00F879BF"/>
        </w:tc>
        <w:tc>
          <w:tcPr>
            <w:tcW w:w="5607" w:type="dxa"/>
            <w:gridSpan w:val="5"/>
            <w:vMerge w:val="restart"/>
          </w:tcPr>
          <w:p w14:paraId="0A1028F5" w14:textId="77777777" w:rsidR="00EF5455" w:rsidRPr="00EF5455" w:rsidRDefault="00EF5455" w:rsidP="00DE2F02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EF5455">
              <w:rPr>
                <w:b/>
                <w:bCs/>
                <w:sz w:val="24"/>
                <w:szCs w:val="24"/>
              </w:rPr>
              <w:t>Website</w:t>
            </w:r>
          </w:p>
          <w:p w14:paraId="7DAA2E7E" w14:textId="66CEEA0A" w:rsidR="00EF5455" w:rsidRPr="00EF5455" w:rsidRDefault="00EF5455" w:rsidP="00EF5455">
            <w:pPr>
              <w:pStyle w:val="TextBody"/>
              <w:ind w:left="0"/>
              <w:rPr>
                <w:sz w:val="24"/>
                <w:szCs w:val="24"/>
              </w:rPr>
            </w:pPr>
            <w:r w:rsidRPr="00EF5455">
              <w:rPr>
                <w:sz w:val="24"/>
                <w:szCs w:val="24"/>
              </w:rPr>
              <w:t xml:space="preserve">To make an appointment </w:t>
            </w:r>
          </w:p>
          <w:p w14:paraId="4E740997" w14:textId="77777777" w:rsidR="00EF5455" w:rsidRPr="00EF5455" w:rsidRDefault="00EF5455" w:rsidP="00DE2F02">
            <w:pPr>
              <w:pStyle w:val="TextBody"/>
              <w:rPr>
                <w:sz w:val="16"/>
                <w:szCs w:val="16"/>
              </w:rPr>
            </w:pPr>
          </w:p>
          <w:p w14:paraId="71131019" w14:textId="77777777" w:rsidR="00EF5455" w:rsidRDefault="00EF5455" w:rsidP="00DE2F02">
            <w:pPr>
              <w:pStyle w:val="TextBody"/>
              <w:rPr>
                <w:sz w:val="24"/>
                <w:szCs w:val="24"/>
              </w:rPr>
            </w:pPr>
            <w:r w:rsidRPr="00EF5455">
              <w:rPr>
                <w:b/>
                <w:bCs/>
                <w:sz w:val="24"/>
                <w:szCs w:val="24"/>
              </w:rPr>
              <w:t>“Engage”</w:t>
            </w:r>
            <w:r w:rsidRPr="00EF5455">
              <w:rPr>
                <w:sz w:val="24"/>
                <w:szCs w:val="24"/>
              </w:rPr>
              <w:t xml:space="preserve"> </w:t>
            </w:r>
          </w:p>
          <w:p w14:paraId="3479D1C3" w14:textId="035D89E5" w:rsidR="00EF5455" w:rsidRDefault="00EF5455" w:rsidP="00DE2F02">
            <w:pPr>
              <w:pStyle w:val="TextBody"/>
              <w:rPr>
                <w:sz w:val="24"/>
                <w:szCs w:val="24"/>
              </w:rPr>
            </w:pPr>
            <w:r w:rsidRPr="00EF5455">
              <w:rPr>
                <w:sz w:val="24"/>
                <w:szCs w:val="24"/>
              </w:rPr>
              <w:t xml:space="preserve">ask the doctor Online stuff </w:t>
            </w:r>
            <w:proofErr w:type="gramStart"/>
            <w:r w:rsidRPr="00EF5455">
              <w:rPr>
                <w:sz w:val="24"/>
                <w:szCs w:val="24"/>
              </w:rPr>
              <w:t>e.g.</w:t>
            </w:r>
            <w:proofErr w:type="gramEnd"/>
            <w:r w:rsidRPr="00EF5455">
              <w:rPr>
                <w:sz w:val="24"/>
                <w:szCs w:val="24"/>
              </w:rPr>
              <w:t xml:space="preserve"> prescriptions </w:t>
            </w:r>
          </w:p>
          <w:p w14:paraId="367FBE94" w14:textId="5452DE10" w:rsidR="00EF5455" w:rsidRDefault="00EF5455" w:rsidP="00DE2F02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help</w:t>
            </w:r>
          </w:p>
          <w:p w14:paraId="0A1DF730" w14:textId="74FB5CC4" w:rsidR="00EF5455" w:rsidRPr="00EF5455" w:rsidRDefault="00EF5455" w:rsidP="00DE2F02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gramStart"/>
            <w:r>
              <w:rPr>
                <w:sz w:val="24"/>
                <w:szCs w:val="24"/>
              </w:rPr>
              <w:t>advise</w:t>
            </w:r>
            <w:proofErr w:type="gramEnd"/>
          </w:p>
          <w:p w14:paraId="47EE4053" w14:textId="77777777" w:rsidR="00EF5455" w:rsidRPr="00EF5455" w:rsidRDefault="00EF5455" w:rsidP="00DE2F02">
            <w:pPr>
              <w:pStyle w:val="TextBody"/>
              <w:rPr>
                <w:sz w:val="16"/>
                <w:szCs w:val="16"/>
              </w:rPr>
            </w:pPr>
          </w:p>
          <w:p w14:paraId="762FEC98" w14:textId="77777777" w:rsidR="00EF5455" w:rsidRPr="00EF5455" w:rsidRDefault="00EF5455" w:rsidP="00DE2F02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EF5455">
              <w:rPr>
                <w:b/>
                <w:bCs/>
                <w:sz w:val="24"/>
                <w:szCs w:val="24"/>
              </w:rPr>
              <w:t xml:space="preserve">Text messaging </w:t>
            </w:r>
          </w:p>
          <w:p w14:paraId="07B45A0C" w14:textId="77777777" w:rsidR="00EF5455" w:rsidRDefault="00EF5455" w:rsidP="00DE2F02">
            <w:pPr>
              <w:pStyle w:val="TextBody"/>
              <w:rPr>
                <w:sz w:val="24"/>
                <w:szCs w:val="24"/>
              </w:rPr>
            </w:pPr>
            <w:r w:rsidRPr="00EF5455">
              <w:rPr>
                <w:sz w:val="24"/>
                <w:szCs w:val="24"/>
              </w:rPr>
              <w:t xml:space="preserve">To confirm </w:t>
            </w:r>
            <w:r w:rsidRPr="00EF5455">
              <w:rPr>
                <w:sz w:val="24"/>
                <w:szCs w:val="24"/>
              </w:rPr>
              <w:t>appointments,</w:t>
            </w:r>
            <w:r w:rsidRPr="00EF5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receive </w:t>
            </w:r>
            <w:r w:rsidRPr="00EF5455">
              <w:rPr>
                <w:sz w:val="24"/>
                <w:szCs w:val="24"/>
              </w:rPr>
              <w:t xml:space="preserve">Alerts for services </w:t>
            </w:r>
            <w:proofErr w:type="gramStart"/>
            <w:r w:rsidRPr="00EF5455">
              <w:rPr>
                <w:sz w:val="24"/>
                <w:szCs w:val="24"/>
              </w:rPr>
              <w:t>e.g.</w:t>
            </w:r>
            <w:proofErr w:type="gramEnd"/>
            <w:r w:rsidRPr="00EF5455">
              <w:rPr>
                <w:sz w:val="24"/>
                <w:szCs w:val="24"/>
              </w:rPr>
              <w:t xml:space="preserve"> flu jab</w:t>
            </w:r>
            <w:r>
              <w:rPr>
                <w:sz w:val="24"/>
                <w:szCs w:val="24"/>
              </w:rPr>
              <w:t>,</w:t>
            </w:r>
          </w:p>
          <w:p w14:paraId="7068C420" w14:textId="77777777" w:rsidR="00EF5455" w:rsidRPr="00EF5455" w:rsidRDefault="00EF5455" w:rsidP="00DE2F02">
            <w:pPr>
              <w:pStyle w:val="TextBody"/>
              <w:rPr>
                <w:sz w:val="16"/>
                <w:szCs w:val="16"/>
              </w:rPr>
            </w:pPr>
          </w:p>
          <w:p w14:paraId="394C0055" w14:textId="2CEF38F4" w:rsidR="00EF5455" w:rsidRPr="00EF5455" w:rsidRDefault="00EF5455" w:rsidP="00DE2F02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EF5455">
              <w:rPr>
                <w:b/>
                <w:bCs/>
                <w:sz w:val="24"/>
                <w:szCs w:val="24"/>
              </w:rPr>
              <w:t xml:space="preserve">Phone lines </w:t>
            </w:r>
          </w:p>
          <w:p w14:paraId="4C8C0E15" w14:textId="78358C15" w:rsidR="00EF5455" w:rsidRPr="00EF5455" w:rsidRDefault="00EF5455" w:rsidP="00DE2F02">
            <w:pPr>
              <w:pStyle w:val="TextBody"/>
              <w:rPr>
                <w:sz w:val="24"/>
                <w:szCs w:val="24"/>
              </w:rPr>
            </w:pPr>
            <w:r w:rsidRPr="00EF5455">
              <w:rPr>
                <w:sz w:val="24"/>
                <w:szCs w:val="24"/>
              </w:rPr>
              <w:t xml:space="preserve">Consultation Make appointments </w:t>
            </w:r>
          </w:p>
          <w:p w14:paraId="441AD6FD" w14:textId="77777777" w:rsidR="00EF5455" w:rsidRPr="00EF5455" w:rsidRDefault="00EF5455" w:rsidP="00DE2F02">
            <w:pPr>
              <w:pStyle w:val="TextBody"/>
              <w:rPr>
                <w:sz w:val="16"/>
                <w:szCs w:val="16"/>
              </w:rPr>
            </w:pPr>
          </w:p>
          <w:p w14:paraId="3819048A" w14:textId="77777777" w:rsidR="00EF5455" w:rsidRPr="00EF5455" w:rsidRDefault="00EF5455" w:rsidP="00EF5455">
            <w:pPr>
              <w:pStyle w:val="TextBody"/>
              <w:rPr>
                <w:b/>
                <w:bCs/>
                <w:sz w:val="24"/>
                <w:szCs w:val="24"/>
              </w:rPr>
            </w:pPr>
            <w:proofErr w:type="gramStart"/>
            <w:r w:rsidRPr="00EF5455">
              <w:rPr>
                <w:b/>
                <w:bCs/>
                <w:sz w:val="24"/>
                <w:szCs w:val="24"/>
              </w:rPr>
              <w:t>Off line</w:t>
            </w:r>
            <w:proofErr w:type="gramEnd"/>
            <w:r w:rsidRPr="00EF5455">
              <w:rPr>
                <w:b/>
                <w:bCs/>
                <w:sz w:val="24"/>
                <w:szCs w:val="24"/>
              </w:rPr>
              <w:t xml:space="preserve"> communication </w:t>
            </w:r>
          </w:p>
          <w:p w14:paraId="6808240C" w14:textId="6A7C280A" w:rsidR="00DE2F02" w:rsidRPr="00DE2F02" w:rsidRDefault="00EF5455" w:rsidP="00EF5455">
            <w:pPr>
              <w:pStyle w:val="TextBody"/>
              <w:rPr>
                <w:sz w:val="24"/>
                <w:szCs w:val="24"/>
              </w:rPr>
            </w:pPr>
            <w:r w:rsidRPr="00EF5455">
              <w:rPr>
                <w:sz w:val="24"/>
                <w:szCs w:val="24"/>
              </w:rPr>
              <w:t>Turn up at the surgery</w:t>
            </w:r>
          </w:p>
        </w:tc>
      </w:tr>
      <w:tr w:rsidR="002E1E31" w14:paraId="3B0EF8C6" w14:textId="77777777" w:rsidTr="002E1E31">
        <w:trPr>
          <w:trHeight w:val="2307"/>
        </w:trPr>
        <w:tc>
          <w:tcPr>
            <w:tcW w:w="3645" w:type="dxa"/>
            <w:gridSpan w:val="2"/>
            <w:vMerge/>
          </w:tcPr>
          <w:p w14:paraId="0EF0AACB" w14:textId="77777777" w:rsidR="00DE2F02" w:rsidRPr="00DE2F02" w:rsidRDefault="00DE2F02" w:rsidP="00DE2F02">
            <w:pPr>
              <w:pStyle w:val="TextBody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right w:val="single" w:sz="8" w:space="0" w:color="4354A2" w:themeColor="accent1"/>
            </w:tcBorders>
          </w:tcPr>
          <w:p w14:paraId="647B6D78" w14:textId="77777777" w:rsidR="00DE2F02" w:rsidRDefault="00DE2F02" w:rsidP="00F879BF"/>
        </w:tc>
        <w:tc>
          <w:tcPr>
            <w:tcW w:w="600" w:type="dxa"/>
            <w:tcBorders>
              <w:left w:val="single" w:sz="8" w:space="0" w:color="4354A2" w:themeColor="accent1"/>
            </w:tcBorders>
          </w:tcPr>
          <w:p w14:paraId="41D4E74B" w14:textId="3379D8B5" w:rsidR="00DE2F02" w:rsidRDefault="00DE2F02" w:rsidP="00F879BF"/>
        </w:tc>
        <w:tc>
          <w:tcPr>
            <w:tcW w:w="5607" w:type="dxa"/>
            <w:gridSpan w:val="5"/>
            <w:vMerge/>
          </w:tcPr>
          <w:p w14:paraId="1FB9EEE8" w14:textId="77777777" w:rsidR="00DE2F02" w:rsidRDefault="00DE2F02" w:rsidP="00F879BF">
            <w:pPr>
              <w:pStyle w:val="TextBody"/>
            </w:pPr>
          </w:p>
        </w:tc>
      </w:tr>
      <w:tr w:rsidR="004B1CE7" w14:paraId="56512158" w14:textId="77777777" w:rsidTr="00EF5455">
        <w:trPr>
          <w:trHeight w:val="119"/>
        </w:trPr>
        <w:tc>
          <w:tcPr>
            <w:tcW w:w="10800" w:type="dxa"/>
            <w:gridSpan w:val="10"/>
            <w:tcBorders>
              <w:bottom w:val="single" w:sz="36" w:space="0" w:color="4354A2" w:themeColor="accent1"/>
            </w:tcBorders>
          </w:tcPr>
          <w:p w14:paraId="29CA70AB" w14:textId="77777777" w:rsidR="004B1CE7" w:rsidRDefault="004B1CE7" w:rsidP="00F879BF">
            <w:pPr>
              <w:pStyle w:val="GraphicAnchor"/>
            </w:pPr>
          </w:p>
        </w:tc>
      </w:tr>
      <w:tr w:rsidR="004B1CE7" w14:paraId="1A718B99" w14:textId="77777777" w:rsidTr="00EF5455">
        <w:trPr>
          <w:trHeight w:val="159"/>
        </w:trPr>
        <w:tc>
          <w:tcPr>
            <w:tcW w:w="10800" w:type="dxa"/>
            <w:gridSpan w:val="10"/>
            <w:tcBorders>
              <w:top w:val="single" w:sz="36" w:space="0" w:color="4354A2" w:themeColor="accent1"/>
            </w:tcBorders>
          </w:tcPr>
          <w:p w14:paraId="017902EA" w14:textId="77777777" w:rsidR="004B1CE7" w:rsidRDefault="004B1CE7" w:rsidP="00F879BF">
            <w:pPr>
              <w:pStyle w:val="GraphicAnchor"/>
            </w:pPr>
          </w:p>
        </w:tc>
      </w:tr>
      <w:tr w:rsidR="00EF5455" w14:paraId="0D7B2101" w14:textId="77777777" w:rsidTr="002E1E31">
        <w:trPr>
          <w:trHeight w:val="3630"/>
        </w:trPr>
        <w:tc>
          <w:tcPr>
            <w:tcW w:w="4536" w:type="dxa"/>
            <w:gridSpan w:val="3"/>
            <w:tcBorders>
              <w:bottom w:val="single" w:sz="36" w:space="0" w:color="4354A2" w:themeColor="accent1"/>
              <w:right w:val="single" w:sz="8" w:space="0" w:color="4354A2" w:themeColor="accent1"/>
            </w:tcBorders>
          </w:tcPr>
          <w:p w14:paraId="58BA5D3C" w14:textId="77777777" w:rsidR="00EF5455" w:rsidRDefault="00EF5455" w:rsidP="00F879BF">
            <w:pPr>
              <w:pStyle w:val="Titlenormal"/>
            </w:pPr>
          </w:p>
          <w:p w14:paraId="00979D45" w14:textId="77777777" w:rsidR="00EF5455" w:rsidRPr="00DE2F02" w:rsidRDefault="00EF5455" w:rsidP="00DE2F02">
            <w:pPr>
              <w:pStyle w:val="TextBody"/>
              <w:rPr>
                <w:b/>
                <w:bCs/>
                <w:sz w:val="24"/>
                <w:szCs w:val="24"/>
              </w:rPr>
            </w:pPr>
            <w:r w:rsidRPr="00DE2F02">
              <w:rPr>
                <w:b/>
                <w:bCs/>
                <w:sz w:val="24"/>
                <w:szCs w:val="24"/>
              </w:rPr>
              <w:t>Recent subjects discussed</w:t>
            </w:r>
          </w:p>
          <w:p w14:paraId="537904B5" w14:textId="77777777" w:rsidR="00EF5455" w:rsidRDefault="00EF5455" w:rsidP="00F879BF">
            <w:pPr>
              <w:rPr>
                <w:noProof/>
              </w:rPr>
            </w:pPr>
          </w:p>
          <w:p w14:paraId="64B666C6" w14:textId="77777777" w:rsidR="00EF5455" w:rsidRPr="00DE2F02" w:rsidRDefault="00EF5455" w:rsidP="00F879BF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 xml:space="preserve">Telephone lines busy </w:t>
            </w:r>
          </w:p>
          <w:p w14:paraId="4F071B7D" w14:textId="77777777" w:rsidR="002E1E31" w:rsidRDefault="00EF5455" w:rsidP="00F879BF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Engage</w:t>
            </w:r>
            <w:r w:rsidRPr="00DE2F02">
              <w:rPr>
                <w:sz w:val="24"/>
                <w:szCs w:val="24"/>
              </w:rPr>
              <w:t xml:space="preserve"> Online consultation could it</w:t>
            </w:r>
          </w:p>
          <w:p w14:paraId="4491A920" w14:textId="5EB66658" w:rsidR="00EF5455" w:rsidRPr="00DE2F02" w:rsidRDefault="00EF5455" w:rsidP="00F879BF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have a</w:t>
            </w:r>
            <w:r w:rsidRPr="00DE2F02">
              <w:rPr>
                <w:sz w:val="24"/>
                <w:szCs w:val="24"/>
              </w:rPr>
              <w:t xml:space="preserve"> </w:t>
            </w:r>
            <w:r w:rsidRPr="00DE2F02">
              <w:rPr>
                <w:sz w:val="24"/>
                <w:szCs w:val="24"/>
              </w:rPr>
              <w:t>drop-down</w:t>
            </w:r>
            <w:r w:rsidRPr="00DE2F02">
              <w:rPr>
                <w:sz w:val="24"/>
                <w:szCs w:val="24"/>
              </w:rPr>
              <w:t xml:space="preserve"> menu of symptoms </w:t>
            </w:r>
          </w:p>
          <w:p w14:paraId="7FA12753" w14:textId="77777777" w:rsidR="00EF5455" w:rsidRDefault="00EF5455" w:rsidP="00F879BF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Opening hour</w:t>
            </w:r>
            <w:r>
              <w:rPr>
                <w:sz w:val="24"/>
                <w:szCs w:val="24"/>
              </w:rPr>
              <w:t>s</w:t>
            </w:r>
          </w:p>
          <w:p w14:paraId="2311F962" w14:textId="1540AD73" w:rsidR="00EF5455" w:rsidRPr="00DE2F02" w:rsidRDefault="00EF5455" w:rsidP="00F879BF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back arrangements</w:t>
            </w:r>
            <w:r w:rsidRPr="00DE2F02">
              <w:rPr>
                <w:sz w:val="24"/>
                <w:szCs w:val="24"/>
              </w:rPr>
              <w:t xml:space="preserve"> </w:t>
            </w:r>
          </w:p>
          <w:p w14:paraId="358C2DB9" w14:textId="6D4ADDC1" w:rsidR="00EF5455" w:rsidRDefault="00EF5455" w:rsidP="00F879BF"/>
        </w:tc>
        <w:tc>
          <w:tcPr>
            <w:tcW w:w="6264" w:type="dxa"/>
            <w:gridSpan w:val="7"/>
            <w:tcBorders>
              <w:left w:val="single" w:sz="8" w:space="0" w:color="4354A2" w:themeColor="accent1"/>
              <w:bottom w:val="single" w:sz="36" w:space="0" w:color="4354A2" w:themeColor="accent1"/>
            </w:tcBorders>
          </w:tcPr>
          <w:p w14:paraId="231162EF" w14:textId="77777777" w:rsidR="00EF5455" w:rsidRDefault="00EF5455" w:rsidP="00EF5455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5CD6BB10" w14:textId="237A3A0A" w:rsidR="00EF5455" w:rsidRDefault="00EF5455" w:rsidP="00EF5455">
            <w:pPr>
              <w:pStyle w:val="Text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Would you like to join our group? </w:t>
            </w:r>
          </w:p>
          <w:p w14:paraId="34D33EFD" w14:textId="77777777" w:rsidR="00EF5455" w:rsidRDefault="00EF5455" w:rsidP="00EF5455">
            <w:pPr>
              <w:pStyle w:val="TextBody"/>
              <w:rPr>
                <w:b/>
                <w:bCs/>
                <w:sz w:val="24"/>
                <w:szCs w:val="24"/>
              </w:rPr>
            </w:pPr>
          </w:p>
          <w:p w14:paraId="27243226" w14:textId="77777777" w:rsidR="00EF5455" w:rsidRDefault="00EF5455" w:rsidP="00EF5455">
            <w:pPr>
              <w:pStyle w:val="TextBody"/>
              <w:rPr>
                <w:sz w:val="24"/>
                <w:szCs w:val="24"/>
              </w:rPr>
            </w:pPr>
            <w:r w:rsidRPr="00DE2F02">
              <w:rPr>
                <w:sz w:val="24"/>
                <w:szCs w:val="24"/>
              </w:rPr>
              <w:t>If you would like to receive the agenda for any upcoming meetings</w:t>
            </w:r>
            <w:r>
              <w:rPr>
                <w:sz w:val="24"/>
                <w:szCs w:val="24"/>
              </w:rPr>
              <w:t>, please email the ppg group at</w:t>
            </w:r>
          </w:p>
          <w:p w14:paraId="32A4A529" w14:textId="77777777" w:rsidR="00EF5455" w:rsidRDefault="00EF5455" w:rsidP="00EF5455">
            <w:pPr>
              <w:pStyle w:val="TextBody"/>
              <w:rPr>
                <w:sz w:val="24"/>
                <w:szCs w:val="24"/>
              </w:rPr>
            </w:pPr>
            <w:hyperlink r:id="rId9" w:history="1">
              <w:r w:rsidRPr="003452D1">
                <w:rPr>
                  <w:rStyle w:val="Hyperlink"/>
                  <w:sz w:val="24"/>
                  <w:szCs w:val="24"/>
                </w:rPr>
                <w:t>Wyicb-wak.friarwoodppg@nhs.net</w:t>
              </w:r>
            </w:hyperlink>
            <w:r>
              <w:rPr>
                <w:sz w:val="24"/>
                <w:szCs w:val="24"/>
              </w:rPr>
              <w:t xml:space="preserve"> to be added to the contact list</w:t>
            </w:r>
          </w:p>
          <w:p w14:paraId="7160E910" w14:textId="77777777" w:rsidR="00EF5455" w:rsidRPr="00DE2F02" w:rsidRDefault="00EF5455" w:rsidP="00EF5455">
            <w:pPr>
              <w:pStyle w:val="TextBody"/>
              <w:rPr>
                <w:sz w:val="24"/>
                <w:szCs w:val="24"/>
              </w:rPr>
            </w:pPr>
          </w:p>
          <w:p w14:paraId="2DD9FC7B" w14:textId="77777777" w:rsidR="00EF5455" w:rsidRDefault="00EF5455" w:rsidP="00EF5455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1217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 xml:space="preserve">don’t have to attend in person, you could be a virtual member who contributes via email and receives the agenda and minutes. </w:t>
            </w:r>
          </w:p>
          <w:p w14:paraId="24CD426F" w14:textId="6D0D215F" w:rsidR="00EF5455" w:rsidRDefault="00EF5455" w:rsidP="00EF5455">
            <w:pPr>
              <w:pStyle w:val="TextBody"/>
              <w:spacing w:before="120"/>
            </w:pPr>
            <w:r>
              <w:rPr>
                <w:sz w:val="24"/>
                <w:szCs w:val="24"/>
              </w:rPr>
              <w:t>If you have anything you would like the group to raise, please send your email to the address above marked for the attention of the chairman Mr. Ian Brown</w:t>
            </w:r>
          </w:p>
          <w:p w14:paraId="1580E919" w14:textId="0AA14BC4" w:rsidR="00EF5455" w:rsidRDefault="00EF5455" w:rsidP="003E115A">
            <w:pPr>
              <w:pStyle w:val="TextBody"/>
            </w:pPr>
          </w:p>
        </w:tc>
      </w:tr>
      <w:tr w:rsidR="002E1E31" w14:paraId="1B90162E" w14:textId="77777777" w:rsidTr="002E1E31">
        <w:trPr>
          <w:trHeight w:val="191"/>
        </w:trPr>
        <w:tc>
          <w:tcPr>
            <w:tcW w:w="3645" w:type="dxa"/>
            <w:gridSpan w:val="2"/>
            <w:tcBorders>
              <w:top w:val="single" w:sz="36" w:space="0" w:color="4354A2" w:themeColor="accent1"/>
            </w:tcBorders>
            <w:vAlign w:val="center"/>
          </w:tcPr>
          <w:p w14:paraId="47ADCA53" w14:textId="77777777" w:rsidR="00DE2F02" w:rsidRDefault="00DE2F02" w:rsidP="00F879BF">
            <w:pPr>
              <w:pStyle w:val="TextBody"/>
            </w:pPr>
          </w:p>
        </w:tc>
        <w:tc>
          <w:tcPr>
            <w:tcW w:w="891" w:type="dxa"/>
            <w:tcBorders>
              <w:top w:val="single" w:sz="36" w:space="0" w:color="4354A2" w:themeColor="accent1"/>
            </w:tcBorders>
            <w:vAlign w:val="center"/>
          </w:tcPr>
          <w:p w14:paraId="7137BD5F" w14:textId="77777777" w:rsidR="00DE2F02" w:rsidRDefault="00DE2F02" w:rsidP="00F879BF">
            <w:pPr>
              <w:pStyle w:val="TextBody"/>
            </w:pPr>
          </w:p>
        </w:tc>
        <w:tc>
          <w:tcPr>
            <w:tcW w:w="2640" w:type="dxa"/>
            <w:gridSpan w:val="3"/>
            <w:tcBorders>
              <w:top w:val="single" w:sz="36" w:space="0" w:color="4354A2" w:themeColor="accent1"/>
            </w:tcBorders>
            <w:vAlign w:val="center"/>
          </w:tcPr>
          <w:p w14:paraId="0268E2F2" w14:textId="77777777" w:rsidR="00DE2F02" w:rsidRDefault="00DE2F02" w:rsidP="00F879BF">
            <w:pPr>
              <w:pStyle w:val="TextBody"/>
            </w:pPr>
          </w:p>
        </w:tc>
        <w:tc>
          <w:tcPr>
            <w:tcW w:w="1330" w:type="dxa"/>
            <w:tcBorders>
              <w:top w:val="single" w:sz="36" w:space="0" w:color="4354A2" w:themeColor="accent1"/>
            </w:tcBorders>
          </w:tcPr>
          <w:p w14:paraId="0CD71417" w14:textId="77777777" w:rsidR="00DE2F02" w:rsidRPr="00615348" w:rsidRDefault="00DE2F02" w:rsidP="00F879BF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36" w:space="0" w:color="4354A2" w:themeColor="accent1"/>
            </w:tcBorders>
          </w:tcPr>
          <w:p w14:paraId="322A7659" w14:textId="77777777" w:rsidR="00DE2F02" w:rsidRPr="00615348" w:rsidRDefault="00DE2F02" w:rsidP="00F879BF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36" w:space="0" w:color="4354A2" w:themeColor="accent1"/>
            </w:tcBorders>
          </w:tcPr>
          <w:p w14:paraId="220B0373" w14:textId="77777777" w:rsidR="00DE2F02" w:rsidRPr="000D3E28" w:rsidRDefault="00DE2F02" w:rsidP="00F879BF">
            <w:pPr>
              <w:pStyle w:val="TextBody"/>
              <w:rPr>
                <w:noProof/>
                <w:lang w:eastAsia="en-AU" w:bidi="ar-SA"/>
              </w:rPr>
            </w:pPr>
          </w:p>
        </w:tc>
      </w:tr>
      <w:tr w:rsidR="00DE2F02" w14:paraId="48155043" w14:textId="77777777" w:rsidTr="002E1E31">
        <w:trPr>
          <w:trHeight w:val="3119"/>
        </w:trPr>
        <w:tc>
          <w:tcPr>
            <w:tcW w:w="10800" w:type="dxa"/>
            <w:gridSpan w:val="10"/>
            <w:vAlign w:val="center"/>
          </w:tcPr>
          <w:p w14:paraId="7D2D25F0" w14:textId="10BE25C4" w:rsidR="00DE2F02" w:rsidRPr="000D3E28" w:rsidRDefault="002E1E31" w:rsidP="002E1E31">
            <w:pPr>
              <w:pStyle w:val="TextBody"/>
              <w:jc w:val="center"/>
              <w:rPr>
                <w:noProof/>
                <w:lang w:eastAsia="en-AU" w:bidi="ar-SA"/>
              </w:rPr>
            </w:pPr>
            <w:r>
              <w:rPr>
                <w:noProof/>
                <w:lang w:eastAsia="en-AU" w:bidi="ar-SA"/>
              </w:rPr>
              <w:drawing>
                <wp:inline distT="0" distB="0" distL="0" distR="0" wp14:anchorId="69BB8ADF" wp14:editId="446415B7">
                  <wp:extent cx="6070600" cy="2190115"/>
                  <wp:effectExtent l="0" t="0" r="6350" b="63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4FFB7" w14:textId="77777777" w:rsidR="001D6100" w:rsidRDefault="001D6100" w:rsidP="00EF5455"/>
    <w:sectPr w:rsidR="001D6100" w:rsidSect="00B1217D">
      <w:pgSz w:w="12240" w:h="15840" w:code="1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440" w14:textId="77777777" w:rsidR="00014C41" w:rsidRDefault="00014C41" w:rsidP="001D6100">
      <w:r>
        <w:separator/>
      </w:r>
    </w:p>
  </w:endnote>
  <w:endnote w:type="continuationSeparator" w:id="0">
    <w:p w14:paraId="4B0B77DA" w14:textId="77777777" w:rsidR="00014C41" w:rsidRDefault="00014C41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3401" w14:textId="77777777" w:rsidR="00014C41" w:rsidRDefault="00014C41" w:rsidP="001D6100">
      <w:r>
        <w:separator/>
      </w:r>
    </w:p>
  </w:footnote>
  <w:footnote w:type="continuationSeparator" w:id="0">
    <w:p w14:paraId="2D1C1874" w14:textId="77777777" w:rsidR="00014C41" w:rsidRDefault="00014C41" w:rsidP="001D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41"/>
    <w:rsid w:val="00014C41"/>
    <w:rsid w:val="00060922"/>
    <w:rsid w:val="000736DA"/>
    <w:rsid w:val="000A06A1"/>
    <w:rsid w:val="000B7BB9"/>
    <w:rsid w:val="000D3E28"/>
    <w:rsid w:val="00170697"/>
    <w:rsid w:val="001A1B0F"/>
    <w:rsid w:val="001D6100"/>
    <w:rsid w:val="00235CED"/>
    <w:rsid w:val="002E1E31"/>
    <w:rsid w:val="003924B1"/>
    <w:rsid w:val="003E115A"/>
    <w:rsid w:val="00414D6A"/>
    <w:rsid w:val="004379C7"/>
    <w:rsid w:val="004B1CE7"/>
    <w:rsid w:val="00513C62"/>
    <w:rsid w:val="005A7A4F"/>
    <w:rsid w:val="0060774D"/>
    <w:rsid w:val="00615348"/>
    <w:rsid w:val="00645773"/>
    <w:rsid w:val="00692B40"/>
    <w:rsid w:val="006A6D66"/>
    <w:rsid w:val="006B498E"/>
    <w:rsid w:val="006C30F5"/>
    <w:rsid w:val="006C60E6"/>
    <w:rsid w:val="00721089"/>
    <w:rsid w:val="0078163A"/>
    <w:rsid w:val="00794584"/>
    <w:rsid w:val="007D2AC9"/>
    <w:rsid w:val="007F60FD"/>
    <w:rsid w:val="00827A68"/>
    <w:rsid w:val="008B2D7D"/>
    <w:rsid w:val="008E1844"/>
    <w:rsid w:val="00A40213"/>
    <w:rsid w:val="00AA69D0"/>
    <w:rsid w:val="00B1217D"/>
    <w:rsid w:val="00BF1870"/>
    <w:rsid w:val="00CD05DA"/>
    <w:rsid w:val="00D61548"/>
    <w:rsid w:val="00DE2F02"/>
    <w:rsid w:val="00DF4B6A"/>
    <w:rsid w:val="00E75770"/>
    <w:rsid w:val="00EF5455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3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B1217D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character" w:styleId="Hyperlink">
    <w:name w:val="Hyperlink"/>
    <w:basedOn w:val="DefaultParagraphFont"/>
    <w:uiPriority w:val="99"/>
    <w:semiHidden/>
    <w:rsid w:val="00DE2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Wyicb-wak.friarwoodppg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.wilson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2023-01-13T14:21:00Z</dcterms:created>
  <dcterms:modified xsi:type="dcterms:W3CDTF">2023-01-14T17:50:00Z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